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0C" w:rsidRDefault="00D6190C">
      <w:pPr>
        <w:spacing w:before="2" w:line="100" w:lineRule="exact"/>
        <w:rPr>
          <w:sz w:val="10"/>
          <w:szCs w:val="10"/>
        </w:rPr>
      </w:pPr>
      <w:r>
        <w:rPr>
          <w:noProof/>
          <w:lang w:val="es-ES" w:eastAsia="es-ES"/>
        </w:rPr>
        <w:pict>
          <v:group id="Group 213" o:spid="_x0000_s1026" style="position:absolute;margin-left:30.9pt;margin-top:171.5pt;width:533.6pt;height:62.1pt;z-index:-251679232;mso-position-horizontal-relative:page;mso-position-vertical-relative:page" coordorigin="618,3430" coordsize="10672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">
            <v:group id="Group 214" o:spid="_x0000_s1027" style="position:absolute;left:688;top:3500;width:30;height:1102" coordorigin="688,3500" coordsize="30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shape id="Freeform 229" o:spid="_x0000_s1028" style="position:absolute;left:688;top:3500;width:30;height:1102;visibility:visible;mso-wrap-style:square;v-text-anchor:top" coordsize="30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1oMUA&#10;AADcAAAADwAAAGRycy9kb3ducmV2LnhtbESPQWvCQBSE70L/w/IEb7prrDakWaUUhEJPtR7q7ZF9&#10;yQazb9Psqum/7xYKHoeZ+YYpd6PrxJWG0HrWsFwoEMSVNy03Go6f+3kOIkRkg51n0vBDAXbbh0mJ&#10;hfE3/qDrITYiQTgUqMHG2BdShsqSw7DwPXHyaj84jEkOjTQD3hLcdTJTaiMdtpwWLPb0aqk6Hy5O&#10;g8z4S9WrddVucme/89OTOh3ftZ5Nx5dnEJHGeA//t9+Mhmz5CH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rWgxQAAANwAAAAPAAAAAAAAAAAAAAAAAJgCAABkcnMv&#10;ZG93bnJldi54bWxQSwUGAAAAAAQABAD1AAAAigMAAAAA&#10;" path="m,1102r30,-30l30,30,,,,1102xe" fillcolor="green" stroked="f">
                <v:path arrowok="t" o:connecttype="custom" o:connectlocs="0,4602;30,4572;30,3530;0,3500;0,4602" o:connectangles="0,0,0,0,0"/>
              </v:shape>
              <v:group id="Group 215" o:spid="_x0000_s1029" style="position:absolute;left:628;top:3440;width:30;height:1222" coordorigin="628,3440" coordsize="30,1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<v:shape id="Freeform 228" o:spid="_x0000_s1030" style="position:absolute;left:628;top:3440;width:30;height:1222;visibility:visible;mso-wrap-style:square;v-text-anchor:top" coordsize="30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BAZcUA&#10;AADcAAAADwAAAGRycy9kb3ducmV2LnhtbESP3WoCMRSE7wt9h3AK3hRNFBRZjSL9AaWFolV6e9ic&#10;bhY3J0sS1+3bN4WCl8PMfMMs171rREch1p41jEcKBHHpTc2VhuPn63AOIiZkg41n0vBDEdar+7sl&#10;FsZfeU/dIVUiQzgWqMGm1BZSxtKSwzjyLXH2vn1wmLIMlTQBrxnuGjlRaiYd1pwXLLb0ZKk8Hy5O&#10;w/bNPvp5N0V1et69fDXqI+zfpdaDh36zAJGoT7fwf3trNEzGM/g7k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EBlxQAAANwAAAAPAAAAAAAAAAAAAAAAAJgCAABkcnMv&#10;ZG93bnJldi54bWxQSwUGAAAAAAQABAD1AAAAigMAAAAA&#10;" path="m,1222r30,-30l30,30,,,,1222xe" fillcolor="green" stroked="f">
                  <v:path arrowok="t" o:connecttype="custom" o:connectlocs="0,4662;30,4632;30,3470;0,3440;0,4662" o:connectangles="0,0,0,0,0"/>
                </v:shape>
                <v:group id="Group 216" o:spid="_x0000_s1031" style="position:absolute;left:11250;top:3442;width:30;height:1218" coordorigin="11250,3442" coordsize="30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7" o:spid="_x0000_s1032" style="position:absolute;left:11250;top:3442;width:30;height:1218;visibility:visible;mso-wrap-style:square;v-text-anchor:top" coordsize="30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9jcIA&#10;AADcAAAADwAAAGRycy9kb3ducmV2LnhtbERPu2rDMBTdC/kHcQPdGjkeSutaCakhtJAh5DFkvLZu&#10;LVPryliKH38fDYWOh/POt5NtxUC9bxwrWK8SEMSV0w3XCq6X/csbCB+QNbaOScFMHrabxVOOmXYj&#10;n2g4h1rEEPYZKjAhdJmUvjJk0a9cRxy5H9dbDBH2tdQ9jjHctjJNkldpseHYYLCjwlD1e75bBZ/H&#10;09fNFO+71ru5GMpDifN0UOp5Oe0+QASawr/4z/2tFaTruDa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L2NwgAAANwAAAAPAAAAAAAAAAAAAAAAAJgCAABkcnMvZG93&#10;bnJldi54bWxQSwUGAAAAAAQABAD1AAAAhwMAAAAA&#10;" path="m,1188r30,30l30,,,30,,1188xe" fillcolor="green" stroked="f">
                    <v:path arrowok="t" o:connecttype="custom" o:connectlocs="0,4630;30,4660;30,3442;0,3472;0,4630" o:connectangles="0,0,0,0,0"/>
                  </v:shape>
                  <v:group id="Group 217" o:spid="_x0000_s1033" style="position:absolute;left:11190;top:3502;width:30;height:1098" coordorigin="11190,3502" coordsize="30,1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shape id="Freeform 226" o:spid="_x0000_s1034" style="position:absolute;left:11190;top:3502;width:30;height:1098;visibility:visible;mso-wrap-style:square;v-text-anchor:top" coordsize="30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IIsAA&#10;AADcAAAADwAAAGRycy9kb3ducmV2LnhtbERPS2rDMBDdF3IHMYFuQiLXFBOcKCEEQg3dtE4OMFhT&#10;29QaGUv15/adRaHLx/sfz7Pr1EhDaD0beNkloIgrb1uuDTzut+0eVIjIFjvPZGChAOfT6umIufUT&#10;f9JYxlpJCIccDTQx9rnWoWrIYdj5nli4Lz84jAKHWtsBJwl3nU6TJNMOW5aGBnu6NlR9lz9Oej96&#10;nbX126t9v3VuKRwtxWZjzPN6vhxARZrjv/jPXVgDaSrz5YwcAX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VIIsAAAADcAAAADwAAAAAAAAAAAAAAAACYAgAAZHJzL2Rvd25y&#10;ZXYueG1sUEsFBgAAAAAEAAQA9QAAAIUDAAAAAA==&#10;" path="m,1068r30,30l30,,,30,,1068xe" fillcolor="green" stroked="f">
                      <v:path arrowok="t" o:connecttype="custom" o:connectlocs="0,4570;30,4600;30,3502;0,3532;0,4570" o:connectangles="0,0,0,0,0"/>
                    </v:shape>
                    <v:group id="Group 218" o:spid="_x0000_s1035" style="position:absolute;left:688;top:3500;width:10532;height:30" coordorigin="688,3500" coordsize="1053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<v:shape id="Freeform 225" o:spid="_x0000_s1036" style="position:absolute;left:688;top:3500;width:10532;height:30;visibility:visible;mso-wrap-style:square;v-text-anchor:top" coordsize="105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kyscA&#10;AADcAAAADwAAAGRycy9kb3ducmV2LnhtbESPQWvCQBSE7wX/w/KEXkqzSQ6iMauItNAiVNRevD2z&#10;r0lo9m3IbpO0v74rCB6HmfmGydejaURPnastK0iiGARxYXXNpYLP0+vzHITzyBoby6TglxysV5OH&#10;HDNtBz5Qf/SlCBB2GSqovG8zKV1RkUEX2ZY4eF+2M+iD7EqpOxwC3DQyjeOZNFhzWKiwpW1Fxffx&#10;xyh4Sl7eaV6eP3bj7m92Piz2xWXYK/U4HTdLEJ5Gfw/f2m9aQZqmcD0Tj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G5MrHAAAA3AAAAA8AAAAAAAAAAAAAAAAAmAIAAGRy&#10;cy9kb3ducmV2LnhtbFBLBQYAAAAABAAEAPUAAACMAwAAAAA=&#10;" path="m,l30,30r10472,l10532,,,xe" fillcolor="green" stroked="f">
                        <v:path arrowok="t" o:connecttype="custom" o:connectlocs="0,3500;30,3530;10502,3530;10532,3500;0,3500" o:connectangles="0,0,0,0,0"/>
                      </v:shape>
                      <v:group id="Group 219" o:spid="_x0000_s1037" style="position:absolute;left:628;top:3440;width:10652;height:30" coordorigin="628,3440" coordsize="1065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<v:shape id="Freeform 224" o:spid="_x0000_s1038" style="position:absolute;left:628;top:3440;width:10652;height:30;visibility:visible;mso-wrap-style:square;v-text-anchor:top" coordsize="1065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3icUA&#10;AADcAAAADwAAAGRycy9kb3ducmV2LnhtbESPQWvCQBSE74L/YXlCb3VjaLWkriKlQku9mARKb4/s&#10;Mwlm34bsmqT+erdQ8DjMzDfMejuaRvTUudqygsU8AkFcWF1zqSDP9o8vIJxH1thYJgW/5GC7mU7W&#10;mGg78JH61JciQNglqKDyvk2kdEVFBt3ctsTBO9nOoA+yK6XucAhw08g4ipbSYM1hocKW3ioqzunF&#10;BEqWnz9LzYvVz/U5bu37tzx8sVIPs3H3CsLT6O/h//aHVhDHT/B3Jhw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LeJxQAAANwAAAAPAAAAAAAAAAAAAAAAAJgCAABkcnMv&#10;ZG93bnJldi54bWxQSwUGAAAAAAQABAD1AAAAigMAAAAA&#10;" path="m,l30,30r10592,l10652,,,xe" fillcolor="green" stroked="f">
                          <v:path arrowok="t" o:connecttype="custom" o:connectlocs="0,3440;30,3470;10622,3470;10652,3440;0,3440" o:connectangles="0,0,0,0,0"/>
                        </v:shape>
                        <v:group id="Group 220" o:spid="_x0000_s1039" style="position:absolute;left:630;top:4632;width:10648;height:30" coordorigin="630,4632" coordsize="10648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<v:shape id="Freeform 223" o:spid="_x0000_s1040" style="position:absolute;left:630;top:4632;width:10648;height:30;visibility:visible;mso-wrap-style:square;v-text-anchor:top" coordsize="106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+ScUA&#10;AADcAAAADwAAAGRycy9kb3ducmV2LnhtbESP0WoCMRRE3wv+Q7iCbzXrgiJbo6go+lCR2n7AdXPd&#10;LG5u1k3UtV9vCgUfh5k5w0xmra3EjRpfOlYw6CcgiHOnSy4U/Hyv38cgfEDWWDkmBQ/yMJt23iaY&#10;aXfnL7odQiEihH2GCkwIdSalzw1Z9H1XE0fv5BqLIcqmkLrBe4TbSqZJMpIWS44LBmtaGsrPh6tV&#10;sN78rsbp0OxXn8uF3l0ux3Y/PyrV67bzDxCB2vAK/7e3WkGajuDvTDwC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H5JxQAAANwAAAAPAAAAAAAAAAAAAAAAAJgCAABkcnMv&#10;ZG93bnJldi54bWxQSwUGAAAAAAQABAD1AAAAigMAAAAA&#10;" path="m30,l,30r10648,l10618,,30,xe" fillcolor="green" stroked="f">
                            <v:path arrowok="t" o:connecttype="custom" o:connectlocs="30,4632;0,4662;10648,4662;10618,4632;30,4632" o:connectangles="0,0,0,0,0"/>
                          </v:shape>
                          <v:group id="Group 221" o:spid="_x0000_s1041" style="position:absolute;left:690;top:4572;width:10528;height:30" coordorigin="690,4572" coordsize="10528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<v:shape id="Freeform 222" o:spid="_x0000_s1042" style="position:absolute;left:690;top:4572;width:10528;height:30;visibility:visible;mso-wrap-style:square;v-text-anchor:top" coordsize="105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9kcAA&#10;AADcAAAADwAAAGRycy9kb3ducmV2LnhtbERPy4rCMBTdD/gP4QruxtQuRDpGEVFwIYiP2V+aa1Nt&#10;bmoTa/XrzUJweTjv6byzlWip8aVjBaNhAoI4d7rkQsHpuP6dgPABWWPlmBQ8ycN81vuZYqbdg/fU&#10;HkIhYgj7DBWYEOpMSp8bsuiHriaO3Nk1FkOETSF1g48YbiuZJslYWiw5NhisaWkovx7uVsHmtpzs&#10;pDm//lfdbTS+3LdtWedKDfrd4g9EoC58xR/3RitI07g2nolH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M9kcAAAADcAAAADwAAAAAAAAAAAAAAAACYAgAAZHJzL2Rvd25y&#10;ZXYueG1sUEsFBgAAAAAEAAQA9QAAAIUDAAAAAA==&#10;" path="m30,l,30r10528,l10498,,30,xe" fillcolor="green" stroked="f">
                              <v:path arrowok="t" o:connecttype="custom" o:connectlocs="30,4572;0,4602;10528,4602;10498,4572;30,4572" o:connectangles="0,0,0,0,0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D6190C" w:rsidRDefault="00D6190C">
      <w:pPr>
        <w:ind w:left="118"/>
      </w:pPr>
      <w:r w:rsidRPr="0058506E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230.25pt;height:74.25pt;visibility:visible">
            <v:imagedata r:id="rId5" o:title=""/>
          </v:shape>
        </w:pict>
      </w:r>
    </w:p>
    <w:p w:rsidR="00D6190C" w:rsidRDefault="00D6190C">
      <w:pPr>
        <w:spacing w:before="4" w:line="140" w:lineRule="exact"/>
        <w:rPr>
          <w:sz w:val="14"/>
          <w:szCs w:val="14"/>
        </w:rPr>
      </w:pPr>
    </w:p>
    <w:p w:rsidR="00D6190C" w:rsidRDefault="00D6190C">
      <w:pPr>
        <w:spacing w:line="200" w:lineRule="exact"/>
      </w:pPr>
    </w:p>
    <w:p w:rsidR="00D6190C" w:rsidRDefault="00D6190C">
      <w:pPr>
        <w:spacing w:line="200" w:lineRule="exact"/>
      </w:pPr>
    </w:p>
    <w:p w:rsidR="00D6190C" w:rsidRPr="00A243D9" w:rsidRDefault="00D6190C" w:rsidP="001C4307">
      <w:pPr>
        <w:spacing w:before="13" w:line="400" w:lineRule="exact"/>
        <w:ind w:left="1796"/>
        <w:rPr>
          <w:lang w:val="es-ES"/>
        </w:rPr>
      </w:pPr>
      <w:r>
        <w:rPr>
          <w:noProof/>
          <w:lang w:val="es-ES" w:eastAsia="es-ES"/>
        </w:rPr>
        <w:pict>
          <v:group id="Group 210" o:spid="_x0000_s1043" style="position:absolute;left:0;text-align:left;margin-left:541.7pt;margin-top:550.9pt;width:0;height:0;z-index:-251667968;mso-position-horizontal-relative:page;mso-position-vertical-relative:page" coordorigin="10834,1101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">
            <v:shape id="Freeform 211" o:spid="_x0000_s1044" style="position:absolute;left:10834;top:1101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jB8QA&#10;AADcAAAADwAAAGRycy9kb3ducmV2LnhtbESPT2vCQBTE74V+h+UJ3uomaSkSXUVaCq03NYccn9mX&#10;P5h9G7JrEvvp3YLQ4zAzv2HW28m0YqDeNZYVxIsIBHFhdcOVguz09bIE4TyyxtYyKbiRg+3m+WmN&#10;qbYjH2g4+koECLsUFdTed6mUrqjJoFvYjjh4pe0N+iD7SuoexwA3rUyi6F0abDgs1NjRR03F5Xg1&#10;CrjMMUqy6Sr38evPOX/7LH31q9R8Nu1WIDxN/j/8aH9rBUkcw9+Zc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J4wfEAAAA3AAAAA8AAAAAAAAAAAAAAAAAmAIAAGRycy9k&#10;b3ducmV2LnhtbFBLBQYAAAAABAAEAPUAAACJAwAAAAA=&#10;" path="m,l,e" filled="f" strokeweight=".1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noProof/>
          <w:lang w:val="es-ES" w:eastAsia="es-ES"/>
        </w:rPr>
        <w:pict>
          <v:group id="Group 208" o:spid="_x0000_s1045" style="position:absolute;left:0;text-align:left;margin-left:541.7pt;margin-top:576.7pt;width:0;height:0;z-index:-251638272;mso-position-horizontal-relative:page;mso-position-vertical-relative:page" coordorigin="10834,1153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">
            <v:shape id="Freeform 209" o:spid="_x0000_s1046" style="position:absolute;left:10834;top:1153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53MMA&#10;AADcAAAADwAAAGRycy9kb3ducmV2LnhtbESPT2sCMRTE7wW/Q3iCt5q4StHVKNIiqLdaDx6fm7d/&#10;cPOybKKufnpTKPQ4zMxvmMWqs7W4UesrxxpGQwWCOHOm4kLD8WfzPgXhA7LB2jFpeJCH1bL3tsDU&#10;uDt/0+0QChEh7FPUUIbQpFL6rCSLfuga4ujlrrUYomwLaVq8R7itZaLUh7RYcVwosaHPkrLL4Wo1&#10;cH5ClRy7q9yPxrvzafKVh+Kp9aDfrecgAnXhP/zX3hoNiZrB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Z53MMAAADcAAAADwAAAAAAAAAAAAAAAACYAgAAZHJzL2Rv&#10;d25yZXYueG1sUEsFBgAAAAAEAAQA9QAAAIgDAAAAAA==&#10;" path="m,l,e" filled="f" strokeweight=".1pt">
              <v:path arrowok="t" o:connecttype="custom" o:connectlocs="0,0;0,0" o:connectangles="0,0"/>
            </v:shape>
            <w10:wrap anchorx="page" anchory="page"/>
          </v:group>
        </w:pict>
      </w:r>
      <w:r w:rsidRPr="00A243D9">
        <w:rPr>
          <w:b/>
          <w:spacing w:val="1"/>
          <w:position w:val="-1"/>
          <w:sz w:val="32"/>
          <w:szCs w:val="32"/>
          <w:lang w:val="es-ES"/>
        </w:rPr>
        <w:t>C</w:t>
      </w:r>
      <w:r w:rsidRPr="00A243D9">
        <w:rPr>
          <w:b/>
          <w:spacing w:val="-1"/>
          <w:position w:val="-1"/>
          <w:sz w:val="32"/>
          <w:szCs w:val="32"/>
          <w:lang w:val="es-ES"/>
        </w:rPr>
        <w:t>U</w:t>
      </w:r>
      <w:r w:rsidRPr="00A243D9">
        <w:rPr>
          <w:b/>
          <w:spacing w:val="1"/>
          <w:position w:val="-1"/>
          <w:sz w:val="32"/>
          <w:szCs w:val="32"/>
          <w:lang w:val="es-ES"/>
        </w:rPr>
        <w:t>R</w:t>
      </w:r>
      <w:r w:rsidRPr="00A243D9">
        <w:rPr>
          <w:b/>
          <w:position w:val="-1"/>
          <w:sz w:val="32"/>
          <w:szCs w:val="32"/>
          <w:lang w:val="es-ES"/>
        </w:rPr>
        <w:t>SO</w:t>
      </w:r>
      <w:r w:rsidRPr="00A243D9">
        <w:rPr>
          <w:b/>
          <w:spacing w:val="-1"/>
          <w:position w:val="-1"/>
          <w:sz w:val="32"/>
          <w:szCs w:val="32"/>
          <w:lang w:val="es-ES"/>
        </w:rPr>
        <w:t xml:space="preserve"> </w:t>
      </w:r>
      <w:r w:rsidRPr="00A243D9">
        <w:rPr>
          <w:b/>
          <w:spacing w:val="1"/>
          <w:position w:val="-1"/>
          <w:sz w:val="32"/>
          <w:szCs w:val="32"/>
          <w:lang w:val="es-ES"/>
        </w:rPr>
        <w:t>D</w:t>
      </w:r>
      <w:r w:rsidRPr="00A243D9">
        <w:rPr>
          <w:b/>
          <w:position w:val="-1"/>
          <w:sz w:val="32"/>
          <w:szCs w:val="32"/>
          <w:lang w:val="es-ES"/>
        </w:rPr>
        <w:t>E F</w:t>
      </w:r>
      <w:r w:rsidRPr="00A243D9">
        <w:rPr>
          <w:b/>
          <w:spacing w:val="-1"/>
          <w:position w:val="-1"/>
          <w:sz w:val="32"/>
          <w:szCs w:val="32"/>
          <w:lang w:val="es-ES"/>
        </w:rPr>
        <w:t>O</w:t>
      </w:r>
      <w:r w:rsidRPr="00A243D9">
        <w:rPr>
          <w:b/>
          <w:spacing w:val="1"/>
          <w:position w:val="-1"/>
          <w:sz w:val="32"/>
          <w:szCs w:val="32"/>
          <w:lang w:val="es-ES"/>
        </w:rPr>
        <w:t>R</w:t>
      </w:r>
      <w:r w:rsidRPr="00A243D9">
        <w:rPr>
          <w:b/>
          <w:spacing w:val="-2"/>
          <w:position w:val="-1"/>
          <w:sz w:val="32"/>
          <w:szCs w:val="32"/>
          <w:lang w:val="es-ES"/>
        </w:rPr>
        <w:t>M</w:t>
      </w:r>
      <w:r w:rsidRPr="00A243D9">
        <w:rPr>
          <w:b/>
          <w:spacing w:val="1"/>
          <w:position w:val="-1"/>
          <w:sz w:val="32"/>
          <w:szCs w:val="32"/>
          <w:lang w:val="es-ES"/>
        </w:rPr>
        <w:t>AC</w:t>
      </w:r>
      <w:r w:rsidRPr="00A243D9">
        <w:rPr>
          <w:b/>
          <w:spacing w:val="-1"/>
          <w:position w:val="-1"/>
          <w:sz w:val="32"/>
          <w:szCs w:val="32"/>
          <w:lang w:val="es-ES"/>
        </w:rPr>
        <w:t>IÓ</w:t>
      </w:r>
      <w:r w:rsidRPr="00A243D9">
        <w:rPr>
          <w:b/>
          <w:position w:val="-1"/>
          <w:sz w:val="32"/>
          <w:szCs w:val="32"/>
          <w:lang w:val="es-ES"/>
        </w:rPr>
        <w:t>N</w:t>
      </w:r>
      <w:r w:rsidRPr="00A243D9">
        <w:rPr>
          <w:b/>
          <w:spacing w:val="4"/>
          <w:position w:val="-1"/>
          <w:sz w:val="32"/>
          <w:szCs w:val="32"/>
          <w:lang w:val="es-ES"/>
        </w:rPr>
        <w:t xml:space="preserve"> </w:t>
      </w:r>
      <w:r w:rsidRPr="00A243D9">
        <w:rPr>
          <w:b/>
          <w:position w:val="-1"/>
          <w:sz w:val="36"/>
          <w:szCs w:val="36"/>
          <w:lang w:val="es-ES"/>
        </w:rPr>
        <w:t>On-line</w:t>
      </w:r>
      <w:r w:rsidRPr="00A243D9">
        <w:rPr>
          <w:b/>
          <w:spacing w:val="-1"/>
          <w:position w:val="-1"/>
          <w:sz w:val="36"/>
          <w:szCs w:val="36"/>
          <w:lang w:val="es-ES"/>
        </w:rPr>
        <w:t xml:space="preserve"> </w:t>
      </w:r>
      <w:r>
        <w:rPr>
          <w:b/>
          <w:position w:val="-1"/>
          <w:sz w:val="36"/>
          <w:szCs w:val="36"/>
          <w:lang w:val="es-ES"/>
        </w:rPr>
        <w:t>2015/2016</w:t>
      </w:r>
    </w:p>
    <w:p w:rsidR="00D6190C" w:rsidRPr="00A243D9" w:rsidRDefault="00D6190C">
      <w:pPr>
        <w:spacing w:line="200" w:lineRule="exact"/>
        <w:rPr>
          <w:lang w:val="es-ES"/>
        </w:rPr>
      </w:pPr>
    </w:p>
    <w:p w:rsidR="00D6190C" w:rsidRPr="00A243D9" w:rsidRDefault="00D6190C">
      <w:pPr>
        <w:spacing w:before="1" w:line="200" w:lineRule="exact"/>
        <w:rPr>
          <w:lang w:val="es-ES"/>
        </w:rPr>
      </w:pPr>
    </w:p>
    <w:p w:rsidR="00D6190C" w:rsidRDefault="00D6190C" w:rsidP="007642C1">
      <w:pPr>
        <w:spacing w:before="24" w:line="300" w:lineRule="exact"/>
        <w:ind w:left="240"/>
        <w:rPr>
          <w:rFonts w:ascii="Arial" w:hAnsi="Arial" w:cs="Arial"/>
          <w:b/>
          <w:spacing w:val="-2"/>
          <w:position w:val="-1"/>
          <w:sz w:val="28"/>
          <w:szCs w:val="28"/>
          <w:lang w:val="es-ES"/>
        </w:rPr>
      </w:pPr>
    </w:p>
    <w:p w:rsidR="00D6190C" w:rsidRDefault="00D6190C" w:rsidP="007642C1">
      <w:pPr>
        <w:spacing w:before="24" w:line="300" w:lineRule="exact"/>
        <w:ind w:left="240"/>
        <w:rPr>
          <w:rFonts w:ascii="Arial" w:hAnsi="Arial" w:cs="Arial"/>
          <w:b/>
          <w:position w:val="-1"/>
          <w:sz w:val="28"/>
          <w:szCs w:val="28"/>
          <w:lang w:val="es-ES"/>
        </w:rPr>
      </w:pPr>
      <w:r w:rsidRPr="00A243D9">
        <w:rPr>
          <w:rFonts w:ascii="Arial" w:hAnsi="Arial" w:cs="Arial"/>
          <w:b/>
          <w:spacing w:val="-2"/>
          <w:position w:val="-1"/>
          <w:sz w:val="28"/>
          <w:szCs w:val="28"/>
          <w:lang w:val="es-ES"/>
        </w:rPr>
        <w:t>C</w:t>
      </w:r>
      <w:r w:rsidRPr="00A243D9">
        <w:rPr>
          <w:rFonts w:ascii="Arial" w:hAnsi="Arial" w:cs="Arial"/>
          <w:b/>
          <w:spacing w:val="1"/>
          <w:position w:val="-1"/>
          <w:sz w:val="28"/>
          <w:szCs w:val="28"/>
          <w:lang w:val="es-ES"/>
        </w:rPr>
        <w:t>u</w:t>
      </w:r>
      <w:r w:rsidRPr="00A243D9">
        <w:rPr>
          <w:rFonts w:ascii="Arial" w:hAnsi="Arial" w:cs="Arial"/>
          <w:b/>
          <w:spacing w:val="-1"/>
          <w:position w:val="-1"/>
          <w:sz w:val="28"/>
          <w:szCs w:val="28"/>
          <w:lang w:val="es-ES"/>
        </w:rPr>
        <w:t>r</w:t>
      </w:r>
      <w:r w:rsidRPr="00A243D9">
        <w:rPr>
          <w:rFonts w:ascii="Arial" w:hAnsi="Arial" w:cs="Arial"/>
          <w:b/>
          <w:position w:val="-1"/>
          <w:sz w:val="28"/>
          <w:szCs w:val="28"/>
          <w:lang w:val="es-ES"/>
        </w:rPr>
        <w:t>s</w:t>
      </w:r>
      <w:r w:rsidRPr="00A243D9">
        <w:rPr>
          <w:rFonts w:ascii="Arial" w:hAnsi="Arial" w:cs="Arial"/>
          <w:b/>
          <w:spacing w:val="1"/>
          <w:position w:val="-1"/>
          <w:sz w:val="28"/>
          <w:szCs w:val="28"/>
          <w:lang w:val="es-ES"/>
        </w:rPr>
        <w:t>o</w:t>
      </w:r>
      <w:r w:rsidRPr="00A243D9">
        <w:rPr>
          <w:rFonts w:ascii="Arial" w:hAnsi="Arial" w:cs="Arial"/>
          <w:b/>
          <w:position w:val="-1"/>
          <w:sz w:val="28"/>
          <w:szCs w:val="28"/>
          <w:lang w:val="es-ES"/>
        </w:rPr>
        <w:t>:</w:t>
      </w:r>
      <w:r>
        <w:rPr>
          <w:rFonts w:ascii="Arial" w:hAnsi="Arial" w:cs="Arial"/>
          <w:b/>
          <w:position w:val="-1"/>
          <w:sz w:val="28"/>
          <w:szCs w:val="28"/>
          <w:lang w:val="es-ES"/>
        </w:rPr>
        <w:t xml:space="preserve"> </w:t>
      </w:r>
      <w:bookmarkStart w:id="0" w:name="_GoBack"/>
      <w:bookmarkEnd w:id="0"/>
    </w:p>
    <w:p w:rsidR="00D6190C" w:rsidRPr="007642C1" w:rsidRDefault="00D6190C" w:rsidP="007642C1">
      <w:pPr>
        <w:spacing w:before="24" w:line="300" w:lineRule="exact"/>
        <w:ind w:left="240"/>
        <w:jc w:val="center"/>
        <w:rPr>
          <w:sz w:val="40"/>
          <w:lang w:val="es-ES"/>
        </w:rPr>
      </w:pPr>
      <w:r w:rsidRPr="007642C1">
        <w:rPr>
          <w:sz w:val="40"/>
          <w:lang w:val="es-ES"/>
        </w:rPr>
        <w:t>TITULO OFICIAL DE INGLÉS B1</w:t>
      </w:r>
    </w:p>
    <w:p w:rsidR="00D6190C" w:rsidRPr="00A243D9" w:rsidRDefault="00D6190C" w:rsidP="007642C1">
      <w:pPr>
        <w:spacing w:before="24" w:line="300" w:lineRule="exact"/>
        <w:ind w:left="240"/>
        <w:rPr>
          <w:lang w:val="es-ES"/>
        </w:rPr>
      </w:pPr>
    </w:p>
    <w:p w:rsidR="00D6190C" w:rsidRPr="00A243D9" w:rsidRDefault="00D6190C">
      <w:pPr>
        <w:spacing w:line="200" w:lineRule="exact"/>
        <w:rPr>
          <w:lang w:val="es-ES"/>
        </w:rPr>
      </w:pPr>
    </w:p>
    <w:p w:rsidR="00D6190C" w:rsidRPr="00A243D9" w:rsidRDefault="00D6190C">
      <w:pPr>
        <w:spacing w:line="200" w:lineRule="exact"/>
        <w:rPr>
          <w:lang w:val="es-ES"/>
        </w:rPr>
      </w:pPr>
    </w:p>
    <w:p w:rsidR="00D6190C" w:rsidRDefault="00D6190C">
      <w:pPr>
        <w:spacing w:before="24" w:line="300" w:lineRule="exact"/>
        <w:ind w:left="3054"/>
        <w:rPr>
          <w:b/>
          <w:position w:val="-1"/>
          <w:sz w:val="28"/>
          <w:szCs w:val="28"/>
          <w:lang w:val="es-ES"/>
        </w:rPr>
      </w:pPr>
    </w:p>
    <w:p w:rsidR="00D6190C" w:rsidRDefault="00D6190C">
      <w:pPr>
        <w:spacing w:before="24" w:line="300" w:lineRule="exact"/>
        <w:ind w:left="3054"/>
        <w:rPr>
          <w:b/>
          <w:position w:val="-1"/>
          <w:sz w:val="28"/>
          <w:szCs w:val="28"/>
          <w:lang w:val="es-ES"/>
        </w:rPr>
      </w:pPr>
      <w:r>
        <w:rPr>
          <w:noProof/>
          <w:lang w:val="es-ES" w:eastAsia="es-ES"/>
        </w:rPr>
        <w:pict>
          <v:group id="Group 206" o:spid="_x0000_s1047" style="position:absolute;left:0;text-align:left;margin-left:541.7pt;margin-top:96.45pt;width:0;height:0;z-index:-251676160;mso-position-horizontal-relative:page" coordorigin="10834,192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">
            <v:shape id="Freeform 207" o:spid="_x0000_s1048" style="position:absolute;left:10834;top:192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INcMA&#10;AADcAAAADwAAAGRycy9kb3ducmV2LnhtbESPT2sCMRTE7wW/Q3iCt5q4SpXVKNIiqLdaDx6fm7d/&#10;cPOybKKufnpTKPQ4zMxvmMWqs7W4UesrxxpGQwWCOHOm4kLD8WfzPgPhA7LB2jFpeJCH1bL3tsDU&#10;uDt/0+0QChEh7FPUUIbQpFL6rCSLfuga4ujlrrUYomwLaVq8R7itZaLUh7RYcVwosaHPkrLL4Wo1&#10;cH5ClRy7q9yPxrvzafKVh+Kp9aDfrecgAnXhP/zX3hoNiZrC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VINcMAAADcAAAADwAAAAAAAAAAAAAAAACYAgAAZHJzL2Rv&#10;d25yZXYueG1sUEsFBgAAAAAEAAQA9QAAAIgDAAAAAA==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204" o:spid="_x0000_s1049" style="position:absolute;left:0;text-align:left;margin-left:541.75pt;margin-top:44.85pt;width:0;height:25.8pt;z-index:-251646464;mso-position-horizontal-relative:page" coordorigin="10835,897" coordsize="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">
            <v:shape id="Freeform 205" o:spid="_x0000_s1050" style="position:absolute;left:10835;top:897;width:0;height:516;visibility:visible;mso-wrap-style:square;v-text-anchor:top" coordsize="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09MIA&#10;AADcAAAADwAAAGRycy9kb3ducmV2LnhtbESP0WoCMRRE34X+Q7iFvkhNFBXZGkWEFt/E1Q+4bG43&#10;Szc3YRPdtV/fFAQfh5k5w6y3g2vFjbrYeNYwnSgQxJU3DdcaLufP9xWImJANtp5Jw50ibDcvozUW&#10;xvd8oluZapEhHAvUYFMKhZSxsuQwTnwgzt637xymLLtamg77DHetnCm1lA4bzgsWA+0tVT/l1Wk4&#10;HPFLRb+aL8pfq9R9PA+h91q/vQ67DxCJhvQMP9oHo2GmFvB/Jh8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nT0wgAAANwAAAAPAAAAAAAAAAAAAAAAAJgCAABkcnMvZG93&#10;bnJldi54bWxQSwUGAAAAAAQABAD1AAAAhwMAAAAA&#10;" path="m,l,516e" filled="f" strokeweight=".2pt">
              <v:path arrowok="t" o:connecttype="custom" o:connectlocs="0,897;0,1413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202" o:spid="_x0000_s1051" style="position:absolute;left:0;text-align:left;margin-left:541.7pt;margin-top:70.65pt;width:0;height:0;z-index:-251645440;mso-position-horizontal-relative:page" coordorigin="10834,1413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">
            <v:shape id="Freeform 203" o:spid="_x0000_s1052" style="position:absolute;left:10834;top:141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5ONsMA&#10;AADcAAAADwAAAGRycy9kb3ducmV2LnhtbESPzYoCMRCE7wu+Q2jB25o4LssyGkUUQb3pevDYTnp+&#10;cNIZJlFHn94sCHssquorajrvbC1u1PrKsYbRUIEgzpypuNBw/F1//oDwAdlg7Zg0PMjDfNb7mGJq&#10;3J33dDuEQkQI+xQ1lCE0qZQ+K8miH7qGOHq5ay2GKNtCmhbvEW5rmSj1LS1WHBdKbGhZUnY5XK0G&#10;zk+okmN3lbvReHs+fa3yUDy1HvS7xQREoC78h9/tjdGQqDH8nY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5ONsMAAADcAAAADwAAAAAAAAAAAAAAAACYAgAAZHJzL2Rv&#10;d25yZXYueG1sUEsFBgAAAAAEAAQA9QAAAIgDAAAAAA==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200" o:spid="_x0000_s1053" style="position:absolute;left:0;text-align:left;margin-left:541.7pt;margin-top:96.45pt;width:0;height:0;z-index:-251644416;mso-position-horizontal-relative:page" coordorigin="10834,192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">
            <v:shape id="Freeform 201" o:spid="_x0000_s1054" style="position:absolute;left:10834;top:192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B12sQA&#10;AADcAAAADwAAAGRycy9kb3ducmV2LnhtbESPzWrDMBCE74G+g9hAb7Fkt4TiRDGhIdD21iSHHLfW&#10;+odYK2PJidunrwqFHIeZ+YZZF5PtxJUG3zrWkCYKBHHpTMu1htNxv3gB4QOywc4xafgmD8XmYbbG&#10;3Lgbf9L1EGoRIexz1NCE0OdS+rIhiz5xPXH0KjdYDFEOtTQD3iLcdjJTaiktthwXGuzptaHychit&#10;Bq7OqLLTNMqP9On96/y8q0L9o/XjfNquQASawj38334zGjKV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ddrEAAAA3AAAAA8AAAAAAAAAAAAAAAAAmAIAAGRycy9k&#10;b3ducmV2LnhtbFBLBQYAAAAABAAEAPUAAACJAwAAAAA=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 w:rsidRPr="00A243D9">
        <w:rPr>
          <w:b/>
          <w:position w:val="-1"/>
          <w:sz w:val="28"/>
          <w:szCs w:val="28"/>
          <w:lang w:val="es-ES"/>
        </w:rPr>
        <w:t>SO</w:t>
      </w:r>
      <w:r w:rsidRPr="00A243D9">
        <w:rPr>
          <w:b/>
          <w:spacing w:val="-1"/>
          <w:position w:val="-1"/>
          <w:sz w:val="28"/>
          <w:szCs w:val="28"/>
          <w:lang w:val="es-ES"/>
        </w:rPr>
        <w:t>LI</w:t>
      </w:r>
      <w:r w:rsidRPr="00A243D9">
        <w:rPr>
          <w:b/>
          <w:position w:val="-1"/>
          <w:sz w:val="28"/>
          <w:szCs w:val="28"/>
          <w:lang w:val="es-ES"/>
        </w:rPr>
        <w:t>C</w:t>
      </w:r>
      <w:r w:rsidRPr="00A243D9">
        <w:rPr>
          <w:b/>
          <w:spacing w:val="-1"/>
          <w:position w:val="-1"/>
          <w:sz w:val="28"/>
          <w:szCs w:val="28"/>
          <w:lang w:val="es-ES"/>
        </w:rPr>
        <w:t>I</w:t>
      </w:r>
      <w:r w:rsidRPr="00A243D9">
        <w:rPr>
          <w:b/>
          <w:spacing w:val="1"/>
          <w:position w:val="-1"/>
          <w:sz w:val="28"/>
          <w:szCs w:val="28"/>
          <w:lang w:val="es-ES"/>
        </w:rPr>
        <w:t>T</w:t>
      </w:r>
      <w:r w:rsidRPr="00A243D9">
        <w:rPr>
          <w:b/>
          <w:position w:val="-1"/>
          <w:sz w:val="28"/>
          <w:szCs w:val="28"/>
          <w:lang w:val="es-ES"/>
        </w:rPr>
        <w:t>UD</w:t>
      </w:r>
      <w:r w:rsidRPr="00A243D9">
        <w:rPr>
          <w:b/>
          <w:spacing w:val="2"/>
          <w:position w:val="-1"/>
          <w:sz w:val="28"/>
          <w:szCs w:val="28"/>
          <w:lang w:val="es-ES"/>
        </w:rPr>
        <w:t xml:space="preserve"> </w:t>
      </w:r>
      <w:r w:rsidRPr="00A243D9">
        <w:rPr>
          <w:b/>
          <w:position w:val="-1"/>
          <w:sz w:val="28"/>
          <w:szCs w:val="28"/>
          <w:lang w:val="es-ES"/>
        </w:rPr>
        <w:t>DE</w:t>
      </w:r>
      <w:r w:rsidRPr="00A243D9">
        <w:rPr>
          <w:b/>
          <w:spacing w:val="1"/>
          <w:position w:val="-1"/>
          <w:sz w:val="28"/>
          <w:szCs w:val="28"/>
          <w:lang w:val="es-ES"/>
        </w:rPr>
        <w:t xml:space="preserve"> </w:t>
      </w:r>
      <w:r w:rsidRPr="00A243D9">
        <w:rPr>
          <w:b/>
          <w:spacing w:val="-1"/>
          <w:position w:val="-1"/>
          <w:sz w:val="28"/>
          <w:szCs w:val="28"/>
          <w:lang w:val="es-ES"/>
        </w:rPr>
        <w:t>I</w:t>
      </w:r>
      <w:r w:rsidRPr="00A243D9">
        <w:rPr>
          <w:b/>
          <w:position w:val="-1"/>
          <w:sz w:val="28"/>
          <w:szCs w:val="28"/>
          <w:lang w:val="es-ES"/>
        </w:rPr>
        <w:t>NSCR</w:t>
      </w:r>
      <w:r w:rsidRPr="00A243D9">
        <w:rPr>
          <w:b/>
          <w:spacing w:val="-1"/>
          <w:position w:val="-1"/>
          <w:sz w:val="28"/>
          <w:szCs w:val="28"/>
          <w:lang w:val="es-ES"/>
        </w:rPr>
        <w:t>I</w:t>
      </w:r>
      <w:r w:rsidRPr="00A243D9">
        <w:rPr>
          <w:b/>
          <w:spacing w:val="1"/>
          <w:position w:val="-1"/>
          <w:sz w:val="28"/>
          <w:szCs w:val="28"/>
          <w:lang w:val="es-ES"/>
        </w:rPr>
        <w:t>P</w:t>
      </w:r>
      <w:r w:rsidRPr="00A243D9">
        <w:rPr>
          <w:b/>
          <w:position w:val="-1"/>
          <w:sz w:val="28"/>
          <w:szCs w:val="28"/>
          <w:lang w:val="es-ES"/>
        </w:rPr>
        <w:t>C</w:t>
      </w:r>
      <w:r w:rsidRPr="00A243D9">
        <w:rPr>
          <w:b/>
          <w:spacing w:val="-1"/>
          <w:position w:val="-1"/>
          <w:sz w:val="28"/>
          <w:szCs w:val="28"/>
          <w:lang w:val="es-ES"/>
        </w:rPr>
        <w:t>I</w:t>
      </w:r>
      <w:r w:rsidRPr="00A243D9">
        <w:rPr>
          <w:b/>
          <w:position w:val="-1"/>
          <w:sz w:val="28"/>
          <w:szCs w:val="28"/>
          <w:lang w:val="es-ES"/>
        </w:rPr>
        <w:t>ÓN.</w:t>
      </w:r>
    </w:p>
    <w:p w:rsidR="00D6190C" w:rsidRPr="00A243D9" w:rsidRDefault="00D6190C">
      <w:pPr>
        <w:spacing w:before="24" w:line="300" w:lineRule="exact"/>
        <w:ind w:left="3054"/>
        <w:rPr>
          <w:sz w:val="28"/>
          <w:szCs w:val="28"/>
          <w:lang w:val="es-ES"/>
        </w:rPr>
      </w:pPr>
    </w:p>
    <w:p w:rsidR="00D6190C" w:rsidRPr="00A243D9" w:rsidRDefault="00D6190C">
      <w:pPr>
        <w:spacing w:before="4" w:line="180" w:lineRule="exact"/>
        <w:rPr>
          <w:sz w:val="18"/>
          <w:szCs w:val="18"/>
          <w:lang w:val="es-ES"/>
        </w:rPr>
      </w:pPr>
    </w:p>
    <w:p w:rsidR="00D6190C" w:rsidRPr="00A243D9" w:rsidRDefault="00D6190C">
      <w:pPr>
        <w:spacing w:line="200" w:lineRule="exact"/>
        <w:rPr>
          <w:lang w:val="es-ES"/>
        </w:rPr>
      </w:pPr>
    </w:p>
    <w:p w:rsidR="00D6190C" w:rsidRPr="00A243D9" w:rsidRDefault="00D6190C">
      <w:pPr>
        <w:spacing w:line="200" w:lineRule="exact"/>
        <w:rPr>
          <w:lang w:val="es-ES"/>
        </w:rPr>
      </w:pPr>
    </w:p>
    <w:p w:rsidR="00D6190C" w:rsidRDefault="00D6190C" w:rsidP="008B1FD2">
      <w:pPr>
        <w:spacing w:before="29"/>
        <w:ind w:left="294"/>
        <w:jc w:val="both"/>
        <w:rPr>
          <w:sz w:val="24"/>
          <w:szCs w:val="24"/>
          <w:lang w:val="es-ES"/>
        </w:rPr>
      </w:pPr>
      <w:r>
        <w:rPr>
          <w:noProof/>
          <w:lang w:val="es-ES" w:eastAsia="es-ES"/>
        </w:rPr>
        <w:pict>
          <v:group id="Group 198" o:spid="_x0000_s1055" style="position:absolute;left:0;text-align:left;margin-left:53.9pt;margin-top:24.45pt;width:0;height:0;z-index:-251663872;mso-position-horizontal-relative:page" coordorigin="1078,48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">
            <v:shape id="Freeform 199" o:spid="_x0000_s1056" style="position:absolute;left:1078;top:48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mNJ8IA&#10;AADcAAAADwAAAGRycy9kb3ducmV2LnhtbERPS2vCQBC+C/6HZYTedBMrRVPXIC2F6q3qweM0O3lg&#10;djZk1yTtr3cFwdt8fM9Zp4OpRUetqywriGcRCOLM6ooLBafj13QJwnlkjbVlUvBHDtLNeLTGRNue&#10;f6g7+EKEEHYJKii9bxIpXVaSQTezDXHgctsa9AG2hdQt9iHc1HIeRW/SYMWhocSGPkrKLoerUcD5&#10;GaP5abjKffy6+z0vPnNf/Cv1Mhm27yA8Df4pfri/dZi/WsH9mXCB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Y0nwgAAANwAAAAPAAAAAAAAAAAAAAAAAJgCAABkcnMvZG93&#10;bnJldi54bWxQSwUGAAAAAAQABAD1AAAAhwMAAAAA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96" o:spid="_x0000_s1057" style="position:absolute;left:0;text-align:left;margin-left:114.4pt;margin-top:24.45pt;width:0;height:0;z-index:-251658752;mso-position-horizontal-relative:page" coordorigin="2288,48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">
            <v:shape id="Freeform 197" o:spid="_x0000_s1058" style="position:absolute;left:2288;top:48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8zsIA&#10;AADcAAAADwAAAGRycy9kb3ducmV2LnhtbERPS2vCQBC+F/wPyxR6MxtTqW10DdJS0N7UHDyO2cmD&#10;ZmdDdtXUX+8KQm/z8T1nkQ2mFWfqXWNZwSSKQRAXVjdcKcj33+N3EM4ja2wtk4I/cpAtR08LTLW9&#10;8JbOO1+JEMIuRQW1910qpStqMugi2xEHrrS9QR9gX0nd4yWEm1YmcfwmDTYcGmrs6LOm4nd3Mgq4&#10;PGCc5MNJ/kxeN8fD9Kv01VWpl+dhNQfhafD/4od7rcP8jxncnw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rzOwgAAANwAAAAPAAAAAAAAAAAAAAAAAJgCAABkcnMvZG93&#10;bnJldi54bWxQSwUGAAAAAAQABAD1AAAAhwMAAAAA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94" o:spid="_x0000_s1059" style="position:absolute;left:0;text-align:left;margin-left:114.4pt;margin-top:50.25pt;width:0;height:0;z-index:-251657728;mso-position-horizontal-relative:page" coordorigin="2288,100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">
            <v:shape id="Freeform 195" o:spid="_x0000_s1060" style="position:absolute;left:2288;top:100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HIsIA&#10;AADcAAAADwAAAGRycy9kb3ducmV2LnhtbERPS2vCQBC+F/wPyxR6MxtTK210DdJS0N7UHDyO2cmD&#10;ZmdDdtXUX+8KQm/z8T1nkQ2mFWfqXWNZwSSKQRAXVjdcKcj33+N3EM4ja2wtk4I/cpAtR08LTLW9&#10;8JbOO1+JEMIuRQW1910qpStqMugi2xEHrrS9QR9gX0nd4yWEm1YmcTyTBhsODTV29FlT8bs7GQVc&#10;HjBO8uEkfyavm+Nh+lX66qrUy/OwmoPwNPh/8cO91mH+xxvcnw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IciwgAAANwAAAAPAAAAAAAAAAAAAAAAAJgCAABkcnMvZG93&#10;bnJldi54bWxQSwUGAAAAAAQABAD1AAAAhwMAAAAA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 w:rsidRPr="00A243D9">
        <w:rPr>
          <w:sz w:val="24"/>
          <w:szCs w:val="24"/>
          <w:lang w:val="es-ES"/>
        </w:rPr>
        <w:t>Ape</w:t>
      </w:r>
      <w:r w:rsidRPr="00A243D9">
        <w:rPr>
          <w:spacing w:val="-1"/>
          <w:sz w:val="24"/>
          <w:szCs w:val="24"/>
          <w:lang w:val="es-ES"/>
        </w:rPr>
        <w:t>lli</w:t>
      </w:r>
      <w:r w:rsidRPr="00A243D9">
        <w:rPr>
          <w:sz w:val="24"/>
          <w:szCs w:val="24"/>
          <w:lang w:val="es-ES"/>
        </w:rPr>
        <w:t>dos</w:t>
      </w:r>
      <w:r>
        <w:rPr>
          <w:sz w:val="24"/>
          <w:szCs w:val="24"/>
          <w:lang w:val="es-ES"/>
        </w:rPr>
        <w:t>, Nombre: …………………………………………………………………………………..</w:t>
      </w:r>
    </w:p>
    <w:p w:rsidR="00D6190C" w:rsidRDefault="00D6190C" w:rsidP="008B1FD2">
      <w:pPr>
        <w:spacing w:before="29"/>
        <w:ind w:left="294"/>
        <w:jc w:val="both"/>
        <w:rPr>
          <w:sz w:val="24"/>
          <w:szCs w:val="24"/>
          <w:lang w:val="es-ES"/>
        </w:rPr>
      </w:pPr>
    </w:p>
    <w:p w:rsidR="00D6190C" w:rsidRDefault="00D6190C" w:rsidP="008B1FD2">
      <w:pPr>
        <w:spacing w:before="29"/>
        <w:ind w:left="294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DNI: ……………………………………….</w:t>
      </w:r>
    </w:p>
    <w:p w:rsidR="00D6190C" w:rsidRDefault="00D6190C" w:rsidP="008B1FD2">
      <w:pPr>
        <w:spacing w:before="29"/>
        <w:ind w:left="294"/>
        <w:jc w:val="both"/>
        <w:rPr>
          <w:sz w:val="24"/>
          <w:szCs w:val="24"/>
          <w:lang w:val="es-ES"/>
        </w:rPr>
      </w:pPr>
    </w:p>
    <w:p w:rsidR="00D6190C" w:rsidRDefault="00D6190C" w:rsidP="008B1FD2">
      <w:pPr>
        <w:spacing w:before="29"/>
        <w:ind w:left="294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Afiliado/a:   SI         NO</w:t>
      </w:r>
    </w:p>
    <w:p w:rsidR="00D6190C" w:rsidRDefault="00D6190C" w:rsidP="008B1FD2">
      <w:pPr>
        <w:spacing w:before="29"/>
        <w:ind w:left="294"/>
        <w:jc w:val="both"/>
        <w:rPr>
          <w:sz w:val="24"/>
          <w:szCs w:val="24"/>
          <w:lang w:val="es-ES"/>
        </w:rPr>
      </w:pPr>
    </w:p>
    <w:p w:rsidR="00D6190C" w:rsidRDefault="00D6190C" w:rsidP="008B1FD2">
      <w:pPr>
        <w:ind w:left="294"/>
        <w:jc w:val="both"/>
        <w:rPr>
          <w:sz w:val="24"/>
          <w:szCs w:val="24"/>
          <w:lang w:val="es-ES"/>
        </w:rPr>
      </w:pPr>
      <w:r>
        <w:rPr>
          <w:noProof/>
          <w:lang w:val="es-ES" w:eastAsia="es-ES"/>
        </w:rPr>
        <w:pict>
          <v:group id="Group 177" o:spid="_x0000_s1061" style="position:absolute;left:0;text-align:left;margin-left:441.2pt;margin-top:23pt;width:0;height:0;z-index:-251678208;mso-position-horizontal-relative:page" coordorigin="8824,4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">
            <v:shape id="Freeform 178" o:spid="_x0000_s1062" style="position:absolute;left:8824;top:4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ORsUA&#10;AADcAAAADwAAAGRycy9kb3ducmV2LnhtbESPS2/CQAyE70j8h5UrcSMbaAUozYJQq0q0Nx4Hjm7W&#10;eahZb5RdIO2vrw9I3GzNeOZzvhlcq67Uh8azgVmSgiIuvG24MnA6fkxXoEJEtth6JgO/FGCzHo9y&#10;zKy/8Z6uh1gpCeGQoYE6xi7TOhQ1OQyJ74hFK33vMMraV9r2eJNw1+p5mi60w4alocaO3moqfg4X&#10;Z4DLM6bz03DRX7Pnz+/zy3sZqz9jJk/D9hVUpCE+zPfrnRX8pdDK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c5GxQAAANwAAAAPAAAAAAAAAAAAAAAAAJgCAABkcnMv&#10;ZG93bnJldi54bWxQSwUGAAAAAAQABAD1AAAAigMAAAAA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75" o:spid="_x0000_s1063" style="position:absolute;left:0;text-align:left;margin-left:473.9pt;margin-top:23pt;width:0;height:0;z-index:-251677184;mso-position-horizontal-relative:page" coordorigin="9478,4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">
            <v:shape id="Freeform 176" o:spid="_x0000_s1064" style="position:absolute;left:9478;top:4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/r8IA&#10;AADcAAAADwAAAGRycy9kb3ducmV2LnhtbERPS2vCQBC+F/wPywjemo1aosSsIpaC7a3qweOYnTww&#10;Oxuyq4n99d1Cwdt8fM/JNoNpxJ06V1tWMI1iEMS51TWXCk7Hj9clCOeRNTaWScGDHGzWo5cMU217&#10;/qb7wZcihLBLUUHlfZtK6fKKDLrItsSBK2xn0AfYlVJ32Idw08hZHCfSYM2hocKWdhXl18PNKODi&#10;jPHsNNzk13T+eTm/vRe+/FFqMh62KxCeBv8U/7v3OsxfJPD3TL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v+vwgAAANwAAAAPAAAAAAAAAAAAAAAAAJgCAABkcnMvZG93&#10;bnJldi54bWxQSwUGAAAAAAQABAD1AAAAhwMAAAAA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73" o:spid="_x0000_s1065" style="position:absolute;left:0;text-align:left;margin-left:53.9pt;margin-top:23pt;width:0;height:0;z-index:-251662848;mso-position-horizontal-relative:page" coordorigin="1078,4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">
            <v:shape id="Freeform 174" o:spid="_x0000_s1066" style="position:absolute;left:1078;top:4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EQ8IA&#10;AADcAAAADwAAAGRycy9kb3ducmV2LnhtbERPS2vCQBC+F/oflin01my0QUvMKqIIrTcfB4/T7OSB&#10;2dmQXU3aX+8Kgrf5+J6TLQbTiCt1rrasYBTFIIhzq2suFRwPm48vEM4ja2wsk4I/crCYv75kmGrb&#10;846ue1+KEMIuRQWV920qpcsrMugi2xIHrrCdQR9gV0rdYR/CTSPHcTyRBmsODRW2tKooP+8vRgEX&#10;J4zHx+Eit6PPn99Tsi58+a/U+9uwnIHwNPin+OH+1mH+NIH7M+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MRDwgAAANwAAAAPAAAAAAAAAAAAAAAAAJgCAABkcnMvZG93&#10;bnJldi54bWxQSwUGAAAAAAQABAD1AAAAhwMAAAAA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71" o:spid="_x0000_s1067" style="position:absolute;left:0;text-align:left;margin-left:441.2pt;margin-top:23pt;width:0;height:0;z-index:-251648512;mso-position-horizontal-relative:page" coordorigin="8824,4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">
            <v:shape id="Freeform 172" o:spid="_x0000_s1068" style="position:absolute;left:8824;top:4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5rMIA&#10;AADcAAAADwAAAGRycy9kb3ducmV2LnhtbERPS2vCQBC+F/oflhF6qxtjsSV1laIIbW/GHDxOs5MH&#10;ZmdDdvPQX98tFLzNx/ec9XYyjRioc7VlBYt5BII4t7rmUkF2Ojy/gXAeWWNjmRRcycF28/iwxkTb&#10;kY80pL4UIYRdggoq79tESpdXZNDNbUscuMJ2Bn2AXSl1h2MIN42Mo2glDdYcGipsaVdRfkl7o4CL&#10;M0ZxNvXye7H8+jm/7Atf3pR6mk0f7yA8Tf4u/nd/6jD/NYa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fmswgAAANwAAAAPAAAAAAAAAAAAAAAAAJgCAABkcnMvZG93&#10;bnJldi54bWxQSwUGAAAAAAQABAD1AAAAhwMAAAAA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69" o:spid="_x0000_s1069" style="position:absolute;left:0;text-align:left;margin-left:473.9pt;margin-top:23pt;width:0;height:0;z-index:-251647488;mso-position-horizontal-relative:page" coordorigin="9478,4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">
            <v:shape id="Freeform 170" o:spid="_x0000_s1070" style="position:absolute;left:9478;top:4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CQMUA&#10;AADcAAAADwAAAGRycy9kb3ducmV2LnhtbESPS2/CQAyE70j8h5UrcSMbaAUozYJQq0q0Nx4Hjm7W&#10;eahZb5RdIO2vrw9I3GzNeOZzvhlcq67Uh8azgVmSgiIuvG24MnA6fkxXoEJEtth6JgO/FGCzHo9y&#10;zKy/8Z6uh1gpCeGQoYE6xi7TOhQ1OQyJ74hFK33vMMraV9r2eJNw1+p5mi60w4alocaO3moqfg4X&#10;Z4DLM6bz03DRX7Pnz+/zy3sZqz9jJk/D9hVUpCE+zPfrnRX8peDL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8JAxQAAANwAAAAPAAAAAAAAAAAAAAAAAJgCAABkcnMv&#10;ZG93bnJldi54bWxQSwUGAAAAAAQABAD1AAAAigMAAAAA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62" o:spid="_x0000_s1071" style="position:absolute;left:0;text-align:left;margin-left:405pt;margin-top:23pt;width:0;height:0;z-index:-251675136;mso-position-horizontal-relative:page" coordorigin="8100,4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">
            <v:shape id="Freeform 163" o:spid="_x0000_s1072" style="position:absolute;left:8100;top:4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6sEA&#10;AADcAAAADwAAAGRycy9kb3ducmV2LnhtbERPS4vCMBC+L/gfwgjetmlVRKqxiCKot1UPHsdm+sBm&#10;UpqodX/9ZmFhb/PxPWeZ9aYRT+pcbVlBEsUgiHOray4VXM67zzkI55E1NpZJwZscZKvBxxJTbV/8&#10;Rc+TL0UIYZeigsr7NpXS5RUZdJFtiQNX2M6gD7Arpe7wFcJNI8dxPJMGaw4NFba0qSi/nx5GARdX&#10;jMeX/iGPyeRwu063hS+/lRoN+/UChKfe/4v/3Hsd5s8m8PtMuE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0yurBAAAA3AAAAA8AAAAAAAAAAAAAAAAAmAIAAGRycy9kb3du&#10;cmV2LnhtbFBLBQYAAAAABAAEAPUAAACGAwAAAAA=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60" o:spid="_x0000_s1073" style="position:absolute;left:0;text-align:left;margin-left:441.2pt;margin-top:23pt;width:0;height:0;z-index:-251674112;mso-position-horizontal-relative:page" coordorigin="8824,4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">
            <v:shape id="Freeform 161" o:spid="_x0000_s1074" style="position:absolute;left:8824;top:4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xBsEA&#10;AADcAAAADwAAAGRycy9kb3ducmV2LnhtbERPS4vCMBC+C/6HMII3TauLLNW0iCLo3tb14HFspg9s&#10;JqWJWvfXbxYEb/PxPWeV9aYRd+pcbVlBPI1AEOdW11wqOP3sJp8gnEfW2FgmBU9ykKXDwQoTbR/8&#10;TfejL0UIYZeggsr7NpHS5RUZdFPbEgeusJ1BH2BXSt3hI4SbRs6iaCEN1hwaKmxpU1F+Pd6MAi7O&#10;GM1O/U1+xfPD5fyxLXz5q9R41K+XIDz1/i1+ufc6zF/E8P9Mu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8QbBAAAA3AAAAA8AAAAAAAAAAAAAAAAAmAIAAGRycy9kb3du&#10;cmV2LnhtbFBLBQYAAAAABAAEAPUAAACGAwAAAAA=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58" o:spid="_x0000_s1075" style="position:absolute;left:0;text-align:left;margin-left:473.9pt;margin-top:23pt;width:0;height:0;z-index:-251673088;mso-position-horizontal-relative:page" coordorigin="9478,4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">
            <v:shape id="Freeform 159" o:spid="_x0000_s1076" style="position:absolute;left:9478;top:4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3vcIA&#10;AADcAAAADwAAAGRycy9kb3ducmV2LnhtbERPS2vCQBC+F/wPyxR6MxtTK210DdJS0N7UHDyO2cmD&#10;ZmdDdtXUX+8KQm/z8T1nkQ2mFWfqXWNZwSSKQRAXVjdcKcj33+N3EM4ja2wtk4I/cpAtR08LTLW9&#10;8JbOO1+JEMIuRQW1910qpStqMugi2xEHrrS9QR9gX0nd4yWEm1YmcTyTBhsODTV29FlT8bs7GQVc&#10;HjBO8uEkfyavm+Nh+lX66qrUy/OwmoPwNPh/8cO91mH+2wfcnw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De9wgAAANwAAAAPAAAAAAAAAAAAAAAAAJgCAABkcnMvZG93&#10;bnJldi54bWxQSwUGAAAAAAQABAD1AAAAhwMAAAAA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56" o:spid="_x0000_s1077" style="position:absolute;left:0;text-align:left;margin-left:541.7pt;margin-top:23pt;width:0;height:0;z-index:-251672064;mso-position-horizontal-relative:page" coordorigin="10834,4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">
            <v:shape id="Freeform 157" o:spid="_x0000_s1078" style="position:absolute;left:10834;top:4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GVMIA&#10;AADcAAAADwAAAGRycy9kb3ducmV2LnhtbERPS2vCQBC+F/wPyxR6MxtTa0t0DdJS0N7UHDyO2cmD&#10;ZmdDdtXUX+8KQm/z8T1nkQ2mFWfqXWNZwSSKQRAXVjdcKcj33+MPEM4ja2wtk4I/cpAtR08LTLW9&#10;8JbOO1+JEMIuRQW1910qpStqMugi2xEHrrS9QR9gX0nd4yWEm1YmcTyTBhsODTV29FlT8bs7GQVc&#10;HjBO8uEkfyavm+Nh+lX66qrUy/OwmoPwNPh/8cO91mH+2zvcnw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wZUwgAAANwAAAAPAAAAAAAAAAAAAAAAAJgCAABkcnMvZG93&#10;bnJldi54bWxQSwUGAAAAAAQABAD1AAAAhwMAAAAA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45" o:spid="_x0000_s1079" style="position:absolute;left:0;text-align:left;margin-left:541.7pt;margin-top:126.2pt;width:0;height:0;z-index:-251671040;mso-position-horizontal-relative:page" coordorigin="10834,252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">
            <v:shape id="Freeform 146" o:spid="_x0000_s1080" style="position:absolute;left:10834;top:252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1Er8A&#10;AADcAAAADwAAAGRycy9kb3ducmV2LnhtbERPy6rCMBDdC/5DGMGdpj4QqUYRLxfUnY+Fy7GZPrCZ&#10;lCZq9euNILibw3nOfNmYUtypdoVlBYN+BII4sbrgTMHp+N+bgnAeWWNpmRQ8ycFy0W7NMdb2wXu6&#10;H3wmQgi7GBXk3lexlC7JyaDr24o4cKmtDfoA60zqGh8h3JRyGEUTabDg0JBjReuckuvhZhRwesZo&#10;eGpucjcYbS/n8V/qs5dS3U6zmoHw1Pif+Ove6DB/PIHPM+EC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djUSvwAAANwAAAAPAAAAAAAAAAAAAAAAAJgCAABkcnMvZG93bnJl&#10;di54bWxQSwUGAAAAAAQABAD1AAAAhAMAAAAA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43" o:spid="_x0000_s1081" style="position:absolute;left:0;text-align:left;margin-left:541.7pt;margin-top:152pt;width:0;height:0;z-index:-251670016;mso-position-horizontal-relative:page" coordorigin="10834,304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">
            <v:shape id="Freeform 144" o:spid="_x0000_s1082" style="position:absolute;left:10834;top:30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O/sAA&#10;AADcAAAADwAAAGRycy9kb3ducmV2LnhtbERPy6rCMBDdC/5DGMGdpmq5SDWKKIK687FwOTbTBzaT&#10;0kSt9+tvBOHu5nCeM1+2phJPalxpWcFoGIEgTq0uOVdwOW8HUxDOI2usLJOCNzlYLrqdOSbavvhI&#10;z5PPRQhhl6CCwvs6kdKlBRl0Q1sTBy6zjUEfYJNL3eArhJtKjqPoRxosOTQUWNO6oPR+ehgFnF0x&#10;Gl/ahzyMJvvbNd5kPv9Vqt9rVzMQnlr/L/66dzrMj2P4PBMu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gO/sAAAADcAAAADwAAAAAAAAAAAAAAAACYAgAAZHJzL2Rvd25y&#10;ZXYueG1sUEsFBgAAAAAEAAQA9QAAAIUDAAAAAA==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41" o:spid="_x0000_s1083" style="position:absolute;left:0;text-align:left;margin-left:541.7pt;margin-top:177.8pt;width:0;height:0;z-index:-251668992;mso-position-horizontal-relative:page" coordorigin="10834,355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">
            <v:shape id="Freeform 142" o:spid="_x0000_s1084" style="position:absolute;left:10834;top:355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0zEcEA&#10;AADcAAAADwAAAGRycy9kb3ducmV2LnhtbERPS4vCMBC+C/6HMII3Ta0iSzUtogi6t3U9eByb6QOb&#10;SWmi1v31m4UFb/PxPWed9aYRD+pcbVnBbBqBIM6trrlUcP7eTz5AOI+ssbFMCl7kIEuHgzUm2j75&#10;ix4nX4oQwi5BBZX3bSKlyysy6Ka2JQ5cYTuDPsCulLrDZwg3jYyjaCkN1hwaKmxpW1F+O92NAi4u&#10;GMXn/i4/Z/Pj9bLYFb78UWo86jcrEJ56/xb/uw86zF/E8PdMuE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NMxHBAAAA3AAAAA8AAAAAAAAAAAAAAAAAmAIAAGRycy9kb3du&#10;cmV2LnhtbFBLBQYAAAAABAAEAPUAAACGAwAAAAA=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39" o:spid="_x0000_s1085" style="position:absolute;left:0;text-align:left;margin-left:541.7pt;margin-top:229.4pt;width:0;height:0;z-index:-251666944;mso-position-horizontal-relative:page" coordorigin="10834,458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">
            <v:shape id="Freeform 140" o:spid="_x0000_s1086" style="position:absolute;left:10834;top:458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I/cQA&#10;AADcAAAADwAAAGRycy9kb3ducmV2LnhtbESPS4sCQQyE74L/oYngTXt8IDLairgsuHtb9eAxTmce&#10;OJ0eplsd99dvDgveEqpS9WW97VytHtSGyrOByTgBRZx5W3Fh4Hz6HC1BhYhssfZMBl4UYLvp99aY&#10;Wv/kH3ocY6EkhEOKBsoYm1TrkJXkMIx9Qyxa7luHUda20LbFp4S7Wk+TZKEdViwNJTa0Lym7He/O&#10;AOcXTKbn7q6/J7Ov62X+kcfi15jhoNutQEXq4tv8f32wgj8XfHlGJ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TCP3EAAAA3AAAAA8AAAAAAAAAAAAAAAAAmAIAAGRycy9k&#10;b3ducmV2LnhtbFBLBQYAAAAABAAEAPUAAACJAwAAAAA=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37" o:spid="_x0000_s1087" style="position:absolute;left:0;text-align:left;margin-left:53.9pt;margin-top:23pt;width:0;height:0;z-index:-251661824;mso-position-horizontal-relative:page" coordorigin="1078,4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">
            <v:shape id="Freeform 138" o:spid="_x0000_s1088" style="position:absolute;left:1078;top:4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3hsQA&#10;AADcAAAADwAAAGRycy9kb3ducmV2LnhtbESPS4sCQQyE74L/ocmCN+3xgcisrSwuC+rNx8FjnM48&#10;2On0MN3quL9+cxC8JVSl6sty3bla3akNlWcD41ECijjztuLCwPn0M1yAChHZYu2ZDDwpwHrV7y0x&#10;tf7BB7ofY6EkhEOKBsoYm1TrkJXkMIx8Qyxa7luHUda20LbFh4S7Wk+SZK4dViwNJTa0KSn7Pd6c&#10;Ac4vmEzO3U3vx9Pd9TL7zmPxZ8zgo/v6BBWpi2/z63prBX8qt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d4bEAAAA3AAAAA8AAAAAAAAAAAAAAAAAmAIAAGRycy9k&#10;b3ducmV2LnhtbFBLBQYAAAAABAAEAPUAAACJAwAAAAA=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35" o:spid="_x0000_s1089" style="position:absolute;left:0;text-align:left;margin-left:53.9pt;margin-top:48.8pt;width:0;height:0;z-index:-251660800;mso-position-horizontal-relative:page" coordorigin="1078,97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">
            <v:shape id="Freeform 136" o:spid="_x0000_s1090" style="position:absolute;left:1078;top:9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Gb8EA&#10;AADcAAAADwAAAGRycy9kb3ducmV2LnhtbERPS4vCMBC+L/gfwgjetmlVRKqxiCKot1UPHsdm+sBm&#10;UpqodX/9ZmFhb/PxPWeZ9aYRT+pcbVlBEsUgiHOray4VXM67zzkI55E1NpZJwZscZKvBxxJTbV/8&#10;Rc+TL0UIYZeigsr7NpXS5RUZdJFtiQNX2M6gD7Arpe7wFcJNI8dxPJMGaw4NFba0qSi/nx5GARdX&#10;jMeX/iGPyeRwu063hS+/lRoN+/UChKfe/4v/3Hsd5k9m8PtMuE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wRm/BAAAA3AAAAA8AAAAAAAAAAAAAAAAAmAIAAGRycy9kb3du&#10;cmV2LnhtbFBLBQYAAAAABAAEAPUAAACGAwAAAAA=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33" o:spid="_x0000_s1091" style="position:absolute;left:0;text-align:left;margin-left:114.4pt;margin-top:23pt;width:0;height:0;z-index:-251656704;mso-position-horizontal-relative:page" coordorigin="2288,4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">
            <v:shape id="Freeform 134" o:spid="_x0000_s1092" style="position:absolute;left:2288;top:4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59g8EA&#10;AADcAAAADwAAAGRycy9kb3ducmV2LnhtbERPS4vCMBC+L/gfwgjetmlVFqnGIi4L6m3Vg8exmT6w&#10;mZQmavXXG2Fhb/PxPWeR9aYRN+pcbVlBEsUgiHOray4VHA8/nzMQziNrbCyTggc5yJaDjwWm2t75&#10;l257X4oQwi5FBZX3bSqlyysy6CLbEgeusJ1BH2BXSt3hPYSbRo7j+EsarDk0VNjSuqL8sr8aBVyc&#10;MB4f+6vcJZPt+TT9Lnz5VGo07FdzEJ56/y/+c290mD+ZwvuZc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ufYPBAAAA3AAAAA8AAAAAAAAAAAAAAAAAmAIAAGRycy9kb3du&#10;cmV2LnhtbFBLBQYAAAAABAAEAPUAAACGAwAAAAA=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31" o:spid="_x0000_s1093" style="position:absolute;left:0;text-align:left;margin-left:114.4pt;margin-top:48.8pt;width:0;height:0;z-index:-251655680;mso-position-horizontal-relative:page" coordorigin="2288,97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">
            <v:shape id="Freeform 132" o:spid="_x0000_s1094" style="position:absolute;left:2288;top:9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tAbMIA&#10;AADcAAAADwAAAGRycy9kb3ducmV2LnhtbERPS2vCQBC+F/wPywi9NZtEKZK6iiiF1puag8dpdvLA&#10;7GzIbjTtr3cFobf5+J6zXI+mFVfqXWNZQRLFIIgLqxuuFOSnz7cFCOeRNbaWScEvOVivJi9LzLS9&#10;8YGuR1+JEMIuQwW1910mpStqMugi2xEHrrS9QR9gX0nd4y2Em1amcfwuDTYcGmrsaFtTcTkORgGX&#10;Z4zTfBzkPpl9/5znu9JXf0q9TsfNBwhPo/8XP91fOsyfpfB4Jlw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0BswgAAANwAAAAPAAAAAAAAAAAAAAAAAJgCAABkcnMvZG93&#10;bnJldi54bWxQSwUGAAAAAAQABAD1AAAAhwMAAAAA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29" o:spid="_x0000_s1095" style="position:absolute;left:0;text-align:left;margin-left:346.7pt;margin-top:23pt;width:0;height:0;z-index:-251653632;mso-position-horizontal-relative:page" coordorigin="6934,4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">
            <v:shape id="Freeform 130" o:spid="_x0000_s1096" style="position:absolute;left:6934;top:4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7gMQA&#10;AADcAAAADwAAAGRycy9kb3ducmV2LnhtbESPS4sCQQyE74L/ocmCN+3xgcisrSwuC+rNx8FjnM48&#10;2On0MN3quL9+cxC8JVSl6sty3bla3akNlWcD41ECijjztuLCwPn0M1yAChHZYu2ZDDwpwHrV7y0x&#10;tf7BB7ofY6EkhEOKBsoYm1TrkJXkMIx8Qyxa7luHUda20LbFh4S7Wk+SZK4dViwNJTa0KSn7Pd6c&#10;Ac4vmEzO3U3vx9Pd9TL7zmPxZ8zgo/v6BBWpi2/z63prBX8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Ve4DEAAAA3AAAAA8AAAAAAAAAAAAAAAAAmAIAAGRycy9k&#10;b3ducmV2LnhtbFBLBQYAAAAABAAEAPUAAACJAwAAAAA=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27" o:spid="_x0000_s1097" style="position:absolute;left:0;text-align:left;margin-left:346.7pt;margin-top:48.8pt;width:0;height:0;z-index:-251652608;mso-position-horizontal-relative:page" coordorigin="6934,97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">
            <v:shape id="Freeform 128" o:spid="_x0000_s1098" style="position:absolute;left:6934;top:9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rhW8UA&#10;AADcAAAADwAAAGRycy9kb3ducmV2LnhtbESPT2vCQBDF7wW/wzKCt2aTWEpJXUNRCrW3Wg8ep9nJ&#10;H5qdDdlVo5/eORR6m+G9ee83q3JyvTrTGDrPBrIkBUVcedtxY+Dw/f74AipEZIu9ZzJwpQDlevaw&#10;wsL6C3/ReR8bJSEcCjTQxjgUWoeqJYch8QOxaLUfHUZZx0bbES8S7nqdp+mzdtixNLQ40Kal6nd/&#10;cga4PmKaH6aT/syWu5/j07aOzc2YxXx6ewUVaYr/5r/rDyv4udDKMzKB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uFbxQAAANwAAAAPAAAAAAAAAAAAAAAAAJgCAABkcnMv&#10;ZG93bnJldi54bWxQSwUGAAAAAAQABAD1AAAAigMAAAAA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25" o:spid="_x0000_s1099" style="position:absolute;left:0;text-align:left;margin-left:405pt;margin-top:23pt;width:0;height:0;z-index:-251651584;mso-position-horizontal-relative:page" coordorigin="8100,4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">
            <v:shape id="Freeform 126" o:spid="_x0000_s1100" style="position:absolute;left:8100;top:4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nQssEA&#10;AADcAAAADwAAAGRycy9kb3ducmV2LnhtbERPS4vCMBC+C/6HMII3Ta2LLNW0iCLo3tb14HFspg9s&#10;JqWJWvfXbxYEb/PxPWeV9aYRd+pcbVnBbBqBIM6trrlUcPrZTT5BOI+ssbFMCp7kIEuHgxUm2j74&#10;m+5HX4oQwi5BBZX3bSKlyysy6Ka2JQ5cYTuDPsCulLrDRwg3jYyjaCEN1hwaKmxpU1F+Pd6MAi7O&#10;GMWn/ia/ZvPD5fyxLXz5q9R41K+XIDz1/i1+ufc6zI8X8P9Mu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p0LLBAAAA3AAAAA8AAAAAAAAAAAAAAAAAmAIAAGRycy9kb3du&#10;cmV2LnhtbFBLBQYAAAAABAAEAPUAAACGAwAAAAA=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23" o:spid="_x0000_s1101" style="position:absolute;left:0;text-align:left;margin-left:405pt;margin-top:48.8pt;width:0;height:0;z-index:-251650560;mso-position-horizontal-relative:page" coordorigin="8100,97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">
            <v:shape id="Freeform 124" o:spid="_x0000_s1102" style="position:absolute;left:8100;top:9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rXsEA&#10;AADcAAAADwAAAGRycy9kb3ducmV2LnhtbERPS4vCMBC+C/6HMII3Ta0iSzUtogi6t3U9eByb6QOb&#10;SWmi1v31m4UFb/PxPWed9aYRD+pcbVnBbBqBIM6trrlUcP7eTz5AOI+ssbFMCl7kIEuHgzUm2j75&#10;ix4nX4oQwi5BBZX3bSKlyysy6Ka2JQ5cYTuDPsCulLrDZwg3jYyjaCkN1hwaKmxpW1F+O92NAi4u&#10;GMXn/i4/Z/Pj9bLYFb78UWo86jcrEJ56/xb/uw86zI8X8PdMuE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3617BAAAA3AAAAA8AAAAAAAAAAAAAAAAAmAIAAGRycy9kb3du&#10;cmV2LnhtbFBLBQYAAAAABAAEAPUAAACGAwAAAAA=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21" o:spid="_x0000_s1103" style="position:absolute;left:0;text-align:left;margin-left:416.1pt;margin-top:177.8pt;width:0;height:0;z-index:-251649536;mso-position-horizontal-relative:page" coordorigin="8322,355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">
            <v:shape id="Freeform 122" o:spid="_x0000_s1104" style="position:absolute;left:8322;top:355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WscIA&#10;AADcAAAADwAAAGRycy9kb3ducmV2LnhtbERPS2vCQBC+C/6HZQq9mY1pKRLdhGIptN6qOXgcs5MH&#10;ZmdDdk3S/nq3UOhtPr7n7PLZdGKkwbWWFayjGARxaXXLtYLi9L7agHAeWWNnmRR8k4M8Wy52mGo7&#10;8ReNR1+LEMIuRQWN930qpSsbMugi2xMHrrKDQR/gUEs94BTCTSeTOH6RBlsODQ32tG+ovB5vRgFX&#10;Z4yTYr7Jw/rp83J+fqt8/aPU48P8ugXhafb/4j/3hw7zkwR+nwkX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taxwgAAANwAAAAPAAAAAAAAAAAAAAAAAJgCAABkcnMvZG93&#10;bnJldi54bWxQSwUGAAAAAAQABAD1AAAAhwMAAAAA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19" o:spid="_x0000_s1105" style="position:absolute;left:0;text-align:left;margin-left:541.7pt;margin-top:23pt;width:0;height:0;z-index:-251643392;mso-position-horizontal-relative:page" coordorigin="10834,4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">
            <v:shape id="Freeform 120" o:spid="_x0000_s1106" style="position:absolute;left:10834;top:4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tXcUA&#10;AADcAAAADwAAAGRycy9kb3ducmV2LnhtbESPT2vCQBDF7wW/wzKCt2aTWEpJXUNRCrW3Wg8ep9nJ&#10;H5qdDdlVo5/eORR6m+G9ee83q3JyvTrTGDrPBrIkBUVcedtxY+Dw/f74AipEZIu9ZzJwpQDlevaw&#10;wsL6C3/ReR8bJSEcCjTQxjgUWoeqJYch8QOxaLUfHUZZx0bbES8S7nqdp+mzdtixNLQ40Kal6nd/&#10;cga4PmKaH6aT/syWu5/j07aOzc2YxXx6ewUVaYr/5r/rDyv4ueDLMzKB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O1dxQAAANwAAAAPAAAAAAAAAAAAAAAAAJgCAABkcnMv&#10;ZG93bnJldi54bWxQSwUGAAAAAAQABAD1AAAAigMAAAAA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17" o:spid="_x0000_s1107" style="position:absolute;left:0;text-align:left;margin-left:541.7pt;margin-top:48.8pt;width:0;height:0;z-index:-251642368;mso-position-horizontal-relative:page" coordorigin="10834,97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">
            <v:shape id="Freeform 118" o:spid="_x0000_s1108" style="position:absolute;left:10834;top:9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r5sQA&#10;AADcAAAADwAAAGRycy9kb3ducmV2LnhtbESPT2vCQBDF7wW/wzKCt2YTLSKpqxSlUHurevA4zU7+&#10;0OxsyK4a/fTOoeBthvfmvd8s14Nr1YX60Hg2kCUpKOLC24YrA8fD5+sCVIjIFlvPZOBGAdar0csS&#10;c+uv/EOXfayUhHDI0UAdY5drHYqaHIbEd8Silb53GGXtK217vEq4a/U0TefaYcPSUGNHm5qKv/3Z&#10;GeDyhOn0OJz1dzbb/Z7etmWs7sZMxsPHO6hIQ3ya/6+/rOBnQiv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WK+bEAAAA3AAAAA8AAAAAAAAAAAAAAAAAmAIAAGRycy9k&#10;b3ducmV2LnhtbFBLBQYAAAAABAAEAPUAAACJAwAAAAA=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15" o:spid="_x0000_s1109" style="position:absolute;left:0;text-align:left;margin-left:541.7pt;margin-top:126.2pt;width:0;height:0;z-index:-251641344;mso-position-horizontal-relative:page" coordorigin="10834,252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">
            <v:shape id="Freeform 116" o:spid="_x0000_s1110" style="position:absolute;left:10834;top:252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aD8EA&#10;AADcAAAADwAAAGRycy9kb3ducmV2LnhtbERPS4vCMBC+C/6HMII3TauLLNW0iCLo3tb14HFspg9s&#10;JqWJWvfXbxYEb/PxPWeV9aYRd+pcbVlBPI1AEOdW11wqOP3sJp8gnEfW2FgmBU9ykKXDwQoTbR/8&#10;TfejL0UIYZeggsr7NpHS5RUZdFPbEgeusJ1BH2BXSt3hI4SbRs6iaCEN1hwaKmxpU1F+Pd6MAi7O&#10;GM1O/U1+xfPD5fyxLXz5q9R41K+XIDz1/i1+ufc6zI8X8P9Mu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FGg/BAAAA3AAAAA8AAAAAAAAAAAAAAAAAmAIAAGRycy9kb3du&#10;cmV2LnhtbFBLBQYAAAAABAAEAPUAAACGAwAAAAA=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13" o:spid="_x0000_s1111" style="position:absolute;left:0;text-align:left;margin-left:541.7pt;margin-top:152pt;width:0;height:0;z-index:-251640320;mso-position-horizontal-relative:page" coordorigin="10834,304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">
            <v:shape id="Freeform 114" o:spid="_x0000_s1112" style="position:absolute;left:10834;top:30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h48IA&#10;AADcAAAADwAAAGRycy9kb3ducmV2LnhtbERPS2vCQBC+F/wPywi91U1sKJK6iiiF1pvRg8dpdvLA&#10;7GzIrknqr3cFobf5+J6zXI+mET11rrasIJ5FIIhzq2suFZyOX28LEM4ja2wsk4I/crBeTV6WmGo7&#10;8IH6zJcihLBLUUHlfZtK6fKKDLqZbYkDV9jOoA+wK6XucAjhppHzKPqQBmsODRW2tK0ov2RXo4CL&#10;M0bz03iV+/j95/ec7Apf3pR6nY6bTxCeRv8vfrq/dZgfJ/B4Jlw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yHjwgAAANwAAAAPAAAAAAAAAAAAAAAAAJgCAABkcnMvZG93&#10;bnJldi54bWxQSwUGAAAAAAQABAD1AAAAhwMAAAAA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111" o:spid="_x0000_s1113" style="position:absolute;left:0;text-align:left;margin-left:541.7pt;margin-top:177.8pt;width:0;height:0;z-index:-251639296;mso-position-horizontal-relative:page" coordorigin="10834,355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">
            <v:shape id="Freeform 112" o:spid="_x0000_s1114" style="position:absolute;left:10834;top:355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4cDMEA&#10;AADcAAAADwAAAGRycy9kb3ducmV2LnhtbERPS4vCMBC+C/6HMAvebNoqIl2jLIqge1v14HFspg+2&#10;mZQmavXXb4QFb/PxPWex6k0jbtS52rKCJIpBEOdW11wqOB234zkI55E1NpZJwYMcrJbDwQIzbe/8&#10;Q7eDL0UIYZehgsr7NpPS5RUZdJFtiQNX2M6gD7Arpe7wHsJNI9M4nkmDNYeGCltaV5T/Hq5GARdn&#10;jNNTf5XfyWR/OU83hS+fSo0++q9PEJ56/xb/u3c6zE9SeD0TL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+HAzBAAAA3AAAAA8AAAAAAAAAAAAAAAAAmAIAAGRycy9kb3du&#10;cmV2LnhtbFBLBQYAAAAABAAEAPUAAACGAwAAAAA=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 w:rsidRPr="00A243D9">
        <w:rPr>
          <w:sz w:val="24"/>
          <w:szCs w:val="24"/>
          <w:lang w:val="es-ES"/>
        </w:rPr>
        <w:t>D</w:t>
      </w:r>
      <w:r w:rsidRPr="00A243D9">
        <w:rPr>
          <w:spacing w:val="-1"/>
          <w:sz w:val="24"/>
          <w:szCs w:val="24"/>
          <w:lang w:val="es-ES"/>
        </w:rPr>
        <w:t>i</w:t>
      </w:r>
      <w:r w:rsidRPr="00A243D9">
        <w:rPr>
          <w:sz w:val="24"/>
          <w:szCs w:val="24"/>
          <w:lang w:val="es-ES"/>
        </w:rPr>
        <w:t>recc</w:t>
      </w:r>
      <w:r w:rsidRPr="00A243D9">
        <w:rPr>
          <w:spacing w:val="-1"/>
          <w:sz w:val="24"/>
          <w:szCs w:val="24"/>
          <w:lang w:val="es-ES"/>
        </w:rPr>
        <w:t>i</w:t>
      </w:r>
      <w:r w:rsidRPr="00A243D9">
        <w:rPr>
          <w:sz w:val="24"/>
          <w:szCs w:val="24"/>
          <w:lang w:val="es-ES"/>
        </w:rPr>
        <w:t xml:space="preserve">ón:  </w:t>
      </w:r>
      <w:r>
        <w:rPr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43D9">
        <w:rPr>
          <w:sz w:val="24"/>
          <w:szCs w:val="24"/>
          <w:lang w:val="es-ES"/>
        </w:rPr>
        <w:t xml:space="preserve">             </w:t>
      </w:r>
    </w:p>
    <w:p w:rsidR="00D6190C" w:rsidRDefault="00D6190C" w:rsidP="008B1FD2">
      <w:pPr>
        <w:spacing w:line="448" w:lineRule="auto"/>
        <w:ind w:left="294" w:right="1744"/>
        <w:jc w:val="both"/>
        <w:rPr>
          <w:sz w:val="24"/>
          <w:szCs w:val="24"/>
          <w:lang w:val="es-ES"/>
        </w:rPr>
      </w:pPr>
    </w:p>
    <w:p w:rsidR="00D6190C" w:rsidRDefault="00D6190C" w:rsidP="008B1FD2">
      <w:pPr>
        <w:spacing w:line="448" w:lineRule="auto"/>
        <w:ind w:left="294" w:right="1744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Teléfono móvil: ……………………     E-Mail: …………………………………...</w:t>
      </w:r>
    </w:p>
    <w:p w:rsidR="00D6190C" w:rsidRDefault="00D6190C" w:rsidP="008B1FD2">
      <w:pPr>
        <w:spacing w:line="448" w:lineRule="auto"/>
        <w:ind w:left="294" w:right="1744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Ocupación:………………………………    Lugar de trabajo: …………………….</w:t>
      </w:r>
    </w:p>
    <w:p w:rsidR="00D6190C" w:rsidRDefault="00D6190C" w:rsidP="008B1FD2">
      <w:pPr>
        <w:spacing w:line="448" w:lineRule="auto"/>
        <w:ind w:left="294" w:right="1744"/>
        <w:jc w:val="both"/>
        <w:rPr>
          <w:sz w:val="24"/>
          <w:szCs w:val="24"/>
          <w:lang w:val="es-ES"/>
        </w:rPr>
      </w:pPr>
    </w:p>
    <w:p w:rsidR="00D6190C" w:rsidRDefault="00D6190C" w:rsidP="008B1FD2">
      <w:pPr>
        <w:spacing w:line="448" w:lineRule="auto"/>
        <w:ind w:left="294" w:right="1744"/>
        <w:jc w:val="both"/>
        <w:rPr>
          <w:sz w:val="24"/>
          <w:szCs w:val="24"/>
          <w:lang w:val="es-ES"/>
        </w:rPr>
      </w:pPr>
    </w:p>
    <w:p w:rsidR="00D6190C" w:rsidRDefault="00D6190C" w:rsidP="00462FC0">
      <w:pPr>
        <w:spacing w:before="8" w:line="448" w:lineRule="auto"/>
        <w:ind w:left="294" w:right="3296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INGRESO EN C/C 2100 6651 192200165440</w:t>
      </w:r>
    </w:p>
    <w:p w:rsidR="00D6190C" w:rsidRDefault="00D6190C" w:rsidP="00462FC0">
      <w:pPr>
        <w:spacing w:before="8" w:line="448" w:lineRule="auto"/>
        <w:ind w:left="294" w:right="-6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haciendo constar nombre, apellidos, DNI, y concepto “Curso de Inglés B1”</w:t>
      </w:r>
    </w:p>
    <w:p w:rsidR="00D6190C" w:rsidRDefault="00D6190C" w:rsidP="008B1FD2">
      <w:pPr>
        <w:spacing w:before="8" w:line="260" w:lineRule="exact"/>
        <w:ind w:left="532" w:right="3966"/>
        <w:jc w:val="both"/>
        <w:rPr>
          <w:lang w:val="es-ES"/>
        </w:rPr>
      </w:pPr>
    </w:p>
    <w:p w:rsidR="00D6190C" w:rsidRDefault="00D6190C" w:rsidP="008B1FD2">
      <w:pPr>
        <w:spacing w:before="8" w:line="260" w:lineRule="exact"/>
        <w:ind w:left="532" w:right="3966"/>
        <w:jc w:val="both"/>
        <w:rPr>
          <w:lang w:val="es-ES"/>
        </w:rPr>
      </w:pPr>
    </w:p>
    <w:p w:rsidR="00D6190C" w:rsidRDefault="00D6190C" w:rsidP="008B1FD2">
      <w:pPr>
        <w:spacing w:before="8" w:line="260" w:lineRule="exact"/>
        <w:ind w:left="532" w:right="3966"/>
        <w:jc w:val="both"/>
        <w:rPr>
          <w:lang w:val="es-ES"/>
        </w:rPr>
      </w:pPr>
    </w:p>
    <w:p w:rsidR="00D6190C" w:rsidRDefault="00D6190C" w:rsidP="008B1FD2">
      <w:pPr>
        <w:spacing w:before="8" w:line="260" w:lineRule="exact"/>
        <w:ind w:left="532" w:right="3966"/>
        <w:jc w:val="both"/>
        <w:rPr>
          <w:lang w:val="es-ES"/>
        </w:rPr>
      </w:pPr>
    </w:p>
    <w:p w:rsidR="00D6190C" w:rsidRDefault="00D6190C" w:rsidP="005859A4">
      <w:pPr>
        <w:spacing w:before="8" w:line="260" w:lineRule="exact"/>
        <w:ind w:left="532" w:right="3966"/>
        <w:jc w:val="center"/>
        <w:rPr>
          <w:lang w:val="es-ES"/>
        </w:rPr>
      </w:pPr>
    </w:p>
    <w:p w:rsidR="00D6190C" w:rsidRDefault="00D6190C" w:rsidP="005859A4">
      <w:pPr>
        <w:ind w:left="294"/>
      </w:pPr>
      <w:r>
        <w:rPr>
          <w:noProof/>
          <w:lang w:val="es-ES" w:eastAsia="es-ES"/>
        </w:rPr>
        <w:pict>
          <v:group id="Group 9" o:spid="_x0000_s1115" style="position:absolute;left:0;text-align:left;margin-left:53.9pt;margin-top:22.95pt;width:487.9pt;height:.2pt;z-index:-251665920;mso-position-horizontal-relative:page" coordorigin="1078,459" coordsize="975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">
            <v:group id="Group 10" o:spid="_x0000_s1116" style="position:absolute;left:1080;top:461;width:1208;height:0" coordorigin="1080,461" coordsize="12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7" o:spid="_x0000_s1117" style="position:absolute;left:1080;top:461;width:1208;height:0;visibility:visible;mso-wrap-style:square;v-text-anchor:top" coordsize="1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aDb8A&#10;AADbAAAADwAAAGRycy9kb3ducmV2LnhtbERPyWrDMBC9F/IPYgK9NbJDWoJjJYSAaa51S85ja7wQ&#10;aWQsxXb/vioUepvHWyc/LdaIiUbfO1aQbhIQxLXTPbcKvj6Llz0IH5A1Gsek4Js8nI6rpxwz7Wb+&#10;oKkMrYgh7DNU0IUwZFL6uiOLfuMG4sg1brQYIhxbqUecY7g1cpskb9Jiz7Ghw4EuHdX38mEVNNXy&#10;Wu0M3egyp0Vl3o0vzkap5/VyPoAItIR/8Z/7quP8FH5/iQfI4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phoNvwAAANsAAAAPAAAAAAAAAAAAAAAAAJgCAABkcnMvZG93bnJl&#10;di54bWxQSwUGAAAAAAQABAD1AAAAhAMAAAAA&#10;" path="m,l1208,e" filled="f" strokeweight=".2pt">
                <v:path arrowok="t" o:connecttype="custom" o:connectlocs="0,0;1208,0" o:connectangles="0,0"/>
              </v:shape>
              <v:group id="Group 11" o:spid="_x0000_s1118" style="position:absolute;left:2290;top:461;width:1388;height:0" coordorigin="2290,461" coordsize="13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6" o:spid="_x0000_s1119" style="position:absolute;left:2290;top:461;width:1388;height:0;visibility:visible;mso-wrap-style:square;v-text-anchor:top" coordsize="1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PhsEA&#10;AADbAAAADwAAAGRycy9kb3ducmV2LnhtbERPS4vCMBC+C/sfwix403QVpXSN4gqCCnvwhdehmW2r&#10;zaQ20dZ/bxYEb/PxPWcya00p7lS7wrKCr34Egji1uuBMwWG/7MUgnEfWWFomBQ9yMJt+dCaYaNvw&#10;lu47n4kQwi5BBbn3VSKlS3My6Pq2Ig7cn60N+gDrTOoamxBuSjmIorE0WHBoyLGiRU7pZXczCq6b&#10;0/k0Sosft23cBs+xPhzXv0p1P9v5NwhPrX+LX+6VDvOH8P9LO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Fz4bBAAAA2wAAAA8AAAAAAAAAAAAAAAAAmAIAAGRycy9kb3du&#10;cmV2LnhtbFBLBQYAAAAABAAEAPUAAACGAwAAAAA=&#10;" path="m,l1388,e" filled="f" strokeweight=".2pt">
                  <v:path arrowok="t" o:connecttype="custom" o:connectlocs="0,0;1388,0" o:connectangles="0,0"/>
                </v:shape>
                <v:group id="Group 12" o:spid="_x0000_s1120" style="position:absolute;left:3680;top:461;width:786;height:0" coordorigin="3680,461" coordsize="7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121" style="position:absolute;left:3680;top:461;width:786;height:0;visibility:visible;mso-wrap-style:square;v-text-anchor:top" coordsize="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O4fsEA&#10;AADbAAAADwAAAGRycy9kb3ducmV2LnhtbERPS2vCQBC+F/wPyxS81U2LFoluQi0tehJ84HnIjkls&#10;djbd3cbor3eFgrf5+J4zz3vTiI6cry0reB0lIIgLq2suFex33y9TED4ga2wsk4ILecizwdMcU23P&#10;vKFuG0oRQ9inqKAKoU2l9EVFBv3ItsSRO1pnMEToSqkdnmO4aeRbkrxLgzXHhgpb+qyo+Nn+GQW/&#10;xXjdLa/LcOr1/kuvHC0O5Vqp4XP/MQMRqA8P8b97peP8Cdx/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DuH7BAAAA2wAAAA8AAAAAAAAAAAAAAAAAmAIAAGRycy9kb3du&#10;cmV2LnhtbFBLBQYAAAAABAAEAPUAAACGAwAAAAA=&#10;" path="m,l786,e" filled="f" strokeweight=".2pt">
                    <v:path arrowok="t" o:connecttype="custom" o:connectlocs="0,0;786,0" o:connectangles="0,0"/>
                  </v:shape>
                  <v:group id="Group 13" o:spid="_x0000_s1122" style="position:absolute;left:4468;top:461;width:6366;height:0" coordorigin="4468,461" coordsize="63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14" o:spid="_x0000_s1123" style="position:absolute;left:4468;top:461;width:6366;height:0;visibility:visible;mso-wrap-style:square;v-text-anchor:top" coordsize="63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MR8AA&#10;AADbAAAADwAAAGRycy9kb3ducmV2LnhtbERPS4vCMBC+L/gfwgheFk2VZZVqFBGFvS0+wdvQjG21&#10;mZQk2u6/N4Kwt/n4njNbtKYSD3K+tKxgOEhAEGdWl5wrOOw3/QkIH5A1VpZJwR95WMw7HzNMtW14&#10;S49dyEUMYZ+igiKEOpXSZwUZ9ANbE0fuYp3BEKHLpXbYxHBTyVGSfEuDJceGAmtaFZTddnej4NIc&#10;+Wt9r5rRub6ehp+/p9Y5o1Sv2y6nIAK14V/8dv/oOH8Mr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ZMR8AAAADbAAAADwAAAAAAAAAAAAAAAACYAgAAZHJzL2Rvd25y&#10;ZXYueG1sUEsFBgAAAAAEAAQA9QAAAIUDAAAAAA==&#10;" path="m,l6366,e" filled="f" strokeweight=".2pt">
                      <v:path arrowok="t" o:connecttype="custom" o:connectlocs="0,0;6366,0" o:connectangles="0,0"/>
                    </v:shape>
                  </v:group>
                </v:group>
              </v:group>
            </v:group>
            <w10:wrap anchorx="page"/>
          </v:group>
        </w:pict>
      </w:r>
      <w:r>
        <w:rPr>
          <w:noProof/>
          <w:lang w:val="es-ES" w:eastAsia="es-ES"/>
        </w:rPr>
        <w:pict>
          <v:group id="Group 7" o:spid="_x0000_s1124" style="position:absolute;left:0;text-align:left;margin-left:114.4pt;margin-top:48.8pt;width:0;height:0;z-index:-251664896;mso-position-horizontal-relative:page" coordorigin="2288,97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">
            <v:shape id="Freeform 8" o:spid="_x0000_s1125" style="position:absolute;left:2288;top:9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p67wA&#10;AADaAAAADwAAAGRycy9kb3ducmV2LnhtbERPyQrCMBC9C/5DGMGbpi6IVKOIIqg3l4PHsZku2ExK&#10;E7X69eYgeHy8fb5sTCmeVLvCsoJBPwJBnFhdcKbgct72piCcR9ZYWiYFb3KwXLRbc4y1ffGRnief&#10;iRDCLkYFufdVLKVLcjLo+rYiDlxqa4M+wDqTusZXCDelHEbRRBosODTkWNE6p+R+ehgFnF4xGl6a&#10;hzwMRvvbdbxJffZRqttpVjMQnhr/F//cO60gbA1Xwg2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YOnrvAAAANoAAAAPAAAAAAAAAAAAAAAAAJgCAABkcnMvZG93bnJldi54&#10;bWxQSwUGAAAAAAQABAD1AAAAgQMAAAAA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5" o:spid="_x0000_s1126" style="position:absolute;left:0;text-align:left;margin-left:53.9pt;margin-top:23pt;width:0;height:0;z-index:-251659776;mso-position-horizontal-relative:page" coordorigin="1078,4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">
            <v:shape id="Freeform 6" o:spid="_x0000_s1127" style="position:absolute;left:1078;top:4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YAsMA&#10;AADaAAAADwAAAGRycy9kb3ducmV2LnhtbESPT2vCQBTE74V+h+UVequbWAkldQ3SIqg3Uw8eX7Mv&#10;fzD7NmTXJPbTdwXB4zAzv2GW2WRaMVDvGssK4lkEgriwuuFKwfFn8/YBwnlkja1lUnAlB9nq+WmJ&#10;qbYjH2jIfSUChF2KCmrvu1RKV9Rk0M1sRxy80vYGfZB9JXWPY4CbVs6jKJEGGw4LNXb0VVNxzi9G&#10;AZcnjObH6SL38fvu97T4Ln31p9Try7T+BOFp8o/wvb3VChK4XQ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YAsMAAADaAAAADwAAAAAAAAAAAAAAAACYAgAAZHJzL2Rv&#10;d25yZXYueG1sUEsFBgAAAAAEAAQA9QAAAIgDAAAAAA==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>
        <w:rPr>
          <w:noProof/>
          <w:lang w:val="es-ES" w:eastAsia="es-ES"/>
        </w:rPr>
        <w:pict>
          <v:group id="Group 3" o:spid="_x0000_s1128" style="position:absolute;left:0;text-align:left;margin-left:114.4pt;margin-top:23pt;width:0;height:0;z-index:-251654656;mso-position-horizontal-relative:page" coordorigin="2288,4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">
            <v:shape id="Freeform 4" o:spid="_x0000_s1129" style="position:absolute;left:2288;top:4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3j7sIA&#10;AADaAAAADwAAAGRycy9kb3ducmV2LnhtbESPT2vCQBTE74LfYXmCN92ooZToKkURrDdTDx6f2Zc/&#10;NPs2ZNck7afvCkKPw8z8htnsBlOLjlpXWVawmEcgiDOrKy4UXL+Os3cQziNrrC2Tgh9ysNuORxtM&#10;tO35Ql3qCxEg7BJUUHrfJFK6rCSDbm4b4uDltjXog2wLqVvsA9zUchlFb9JgxWGhxIb2JWXf6cMo&#10;4PyG0fI6POR5sfq83+JD7otfpaaT4WMNwtPg/8Ov9kkriOF5Jd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ePuwgAAANoAAAAPAAAAAAAAAAAAAAAAAJgCAABkcnMvZG93&#10;bnJldi54bWxQSwUGAAAAAAQABAD1AAAAhwMAAAAA&#10;" path="m,l,e" filled="f" strokeweight=".1pt">
              <v:path arrowok="t" o:connecttype="custom" o:connectlocs="0,0;0,0" o:connectangles="0,0"/>
            </v:shape>
            <w10:wrap anchorx="page"/>
          </v:group>
        </w:pict>
      </w:r>
      <w:r w:rsidRPr="0058506E">
        <w:rPr>
          <w:noProof/>
          <w:lang w:val="es-ES" w:eastAsia="es-ES"/>
        </w:rPr>
        <w:pict>
          <v:shape id="Imagen 2" o:spid="_x0000_i1026" type="#_x0000_t75" style="width:491.25pt;height:58.5pt;visibility:visible">
            <v:imagedata r:id="rId6" o:title=""/>
          </v:shape>
        </w:pict>
      </w:r>
    </w:p>
    <w:sectPr w:rsidR="00D6190C" w:rsidSect="00081A31">
      <w:type w:val="continuous"/>
      <w:pgSz w:w="11900" w:h="16840"/>
      <w:pgMar w:top="520" w:right="920" w:bottom="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1C6D"/>
    <w:multiLevelType w:val="multilevel"/>
    <w:tmpl w:val="5B8A1F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BAC"/>
    <w:rsid w:val="00081A31"/>
    <w:rsid w:val="001C4307"/>
    <w:rsid w:val="0023662B"/>
    <w:rsid w:val="00460D1B"/>
    <w:rsid w:val="00462FC0"/>
    <w:rsid w:val="00484BAC"/>
    <w:rsid w:val="00554933"/>
    <w:rsid w:val="0058506E"/>
    <w:rsid w:val="005859A4"/>
    <w:rsid w:val="006D44DB"/>
    <w:rsid w:val="006E1431"/>
    <w:rsid w:val="007642C1"/>
    <w:rsid w:val="008B1FD2"/>
    <w:rsid w:val="00964EAD"/>
    <w:rsid w:val="009A1100"/>
    <w:rsid w:val="00A243D9"/>
    <w:rsid w:val="00D6190C"/>
    <w:rsid w:val="00ED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54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</dc:creator>
  <cp:keywords/>
  <dc:description/>
  <cp:lastModifiedBy>VALVERDE</cp:lastModifiedBy>
  <cp:revision>2</cp:revision>
  <dcterms:created xsi:type="dcterms:W3CDTF">2015-04-13T11:48:00Z</dcterms:created>
  <dcterms:modified xsi:type="dcterms:W3CDTF">2015-04-13T11:48:00Z</dcterms:modified>
</cp:coreProperties>
</file>